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B9021C" w:rsidR="00942571" w:rsidP="373597E1" w:rsidRDefault="00135F79" w14:paraId="509590B2" w14:textId="74F3CB47">
      <w:pPr>
        <w:spacing w:line="360" w:lineRule="auto"/>
        <w:ind w:firstLine="0"/>
        <w:jc w:val="center"/>
        <w:rPr>
          <w:rFonts w:ascii="Arial" w:hAnsi="Arial" w:cs="Arial"/>
          <w:b w:val="1"/>
          <w:bCs w:val="1"/>
          <w:color w:val="24727B" w:themeColor="text1" w:themeTint="FF" w:themeShade="BF"/>
          <w:sz w:val="52"/>
          <w:szCs w:val="52"/>
          <w:lang w:val="en-GB"/>
        </w:rPr>
        <w:sectPr w:rsidRPr="00B9021C" w:rsidR="00942571" w:rsidSect="006E080C">
          <w:footerReference w:type="default" r:id="rId11"/>
          <w:headerReference w:type="first" r:id="rId12"/>
          <w:footerReference w:type="first" r:id="rId13"/>
          <w:type w:val="continuous"/>
          <w:pgSz w:w="11906" w:h="16838" w:orient="portrait" w:code="9"/>
          <w:pgMar w:top="2269" w:right="720" w:bottom="1560" w:left="720" w:header="3396" w:footer="0" w:gutter="0"/>
          <w:cols w:space="369"/>
          <w:titlePg/>
          <w:docGrid w:linePitch="360"/>
          <w:headerReference w:type="default" r:id="R1bdc7f29d3be4f58"/>
        </w:sectPr>
      </w:pPr>
      <w:r w:rsidRPr="373597E1" w:rsidR="3CC28FAD">
        <w:rPr>
          <w:rFonts w:ascii="Arial" w:hAnsi="Arial" w:cs="Arial"/>
          <w:b w:val="1"/>
          <w:bCs w:val="1"/>
          <w:color w:val="24727B" w:themeColor="text1" w:themeTint="FF" w:themeShade="BF"/>
          <w:sz w:val="48"/>
          <w:szCs w:val="48"/>
          <w:lang w:val="en-GB"/>
        </w:rPr>
        <w:t>GIWL</w:t>
      </w:r>
      <w:r w:rsidRPr="373597E1" w:rsidR="3CC28FAD">
        <w:rPr>
          <w:rFonts w:ascii="Arial" w:hAnsi="Arial" w:cs="Arial"/>
          <w:b w:val="1"/>
          <w:bCs w:val="1"/>
          <w:color w:val="24727B" w:themeColor="text1" w:themeTint="FF" w:themeShade="BF"/>
          <w:sz w:val="48"/>
          <w:szCs w:val="48"/>
          <w:lang w:val="en-GB"/>
        </w:rPr>
        <w:t xml:space="preserve"> Internship Application Form</w:t>
      </w:r>
    </w:p>
    <w:p w:rsidRPr="00E527FD" w:rsidR="00E527FD" w:rsidP="00E527FD" w:rsidRDefault="00E527FD" w14:paraId="528A9959" w14:textId="7D939D45">
      <w:pPr>
        <w:rPr>
          <w:rFonts w:ascii="Arial" w:hAnsi="Arial" w:cs="Arial"/>
          <w:lang w:val="en-GB"/>
        </w:rPr>
      </w:pPr>
      <w:r w:rsidRPr="0512AA3C" w:rsidR="00E527FD">
        <w:rPr>
          <w:rFonts w:ascii="Arial" w:hAnsi="Arial" w:cs="Arial"/>
          <w:lang w:val="en-GB"/>
        </w:rPr>
        <w:t xml:space="preserve">Please note, the submission deadline is </w:t>
      </w:r>
      <w:commentRangeStart w:id="0"/>
      <w:r w:rsidRPr="0512AA3C" w:rsidR="00E527FD">
        <w:rPr>
          <w:rFonts w:ascii="Arial" w:hAnsi="Arial" w:cs="Arial"/>
          <w:b w:val="1"/>
          <w:bCs w:val="1"/>
          <w:lang w:val="en-GB"/>
        </w:rPr>
        <w:t>Wednesday 1</w:t>
      </w:r>
      <w:r w:rsidRPr="0512AA3C" w:rsidR="1B5083E6">
        <w:rPr>
          <w:rFonts w:ascii="Arial" w:hAnsi="Arial" w:cs="Arial"/>
          <w:b w:val="1"/>
          <w:bCs w:val="1"/>
          <w:lang w:val="en-GB"/>
        </w:rPr>
        <w:t>8</w:t>
      </w:r>
      <w:r w:rsidRPr="0512AA3C" w:rsidR="00E527FD">
        <w:rPr>
          <w:rFonts w:ascii="Arial" w:hAnsi="Arial" w:cs="Arial"/>
          <w:b w:val="1"/>
          <w:bCs w:val="1"/>
          <w:lang w:val="en-GB"/>
        </w:rPr>
        <w:t xml:space="preserve"> October 202</w:t>
      </w:r>
      <w:r w:rsidRPr="0512AA3C" w:rsidR="6CC378C3">
        <w:rPr>
          <w:rFonts w:ascii="Arial" w:hAnsi="Arial" w:cs="Arial"/>
          <w:b w:val="1"/>
          <w:bCs w:val="1"/>
          <w:lang w:val="en-GB"/>
        </w:rPr>
        <w:t>3</w:t>
      </w:r>
      <w:commentRangeEnd w:id="0"/>
      <w:r>
        <w:rPr>
          <w:rStyle w:val="CommentReference"/>
        </w:rPr>
        <w:commentReference w:id="0"/>
      </w:r>
      <w:r w:rsidRPr="0512AA3C" w:rsidR="00E527FD">
        <w:rPr>
          <w:rFonts w:ascii="Arial" w:hAnsi="Arial" w:cs="Arial"/>
          <w:b w:val="1"/>
          <w:bCs w:val="1"/>
          <w:lang w:val="en-GB"/>
        </w:rPr>
        <w:t>, 23:59 BST</w:t>
      </w:r>
      <w:r w:rsidRPr="0512AA3C" w:rsidR="00E527FD">
        <w:rPr>
          <w:rFonts w:ascii="Arial" w:hAnsi="Arial" w:cs="Arial"/>
          <w:lang w:val="en-GB"/>
        </w:rPr>
        <w:t xml:space="preserve">. </w:t>
      </w:r>
      <w:r w:rsidRPr="0512AA3C" w:rsidR="00500199">
        <w:rPr>
          <w:rFonts w:ascii="Arial" w:hAnsi="Arial" w:cs="Arial"/>
          <w:lang w:val="en-GB"/>
        </w:rPr>
        <w:t>Applications s</w:t>
      </w:r>
      <w:r w:rsidRPr="0512AA3C" w:rsidR="00500199">
        <w:rPr>
          <w:rFonts w:ascii="Arial" w:hAnsi="Arial" w:cs="Arial"/>
          <w:lang w:val="en-GB"/>
        </w:rPr>
        <w:t xml:space="preserve">ubmitted </w:t>
      </w:r>
      <w:r w:rsidRPr="0512AA3C" w:rsidR="00500199">
        <w:rPr>
          <w:rFonts w:ascii="Arial" w:hAnsi="Arial" w:cs="Arial"/>
          <w:lang w:val="en-GB"/>
        </w:rPr>
        <w:t>after this deadline will not be considered.</w:t>
      </w:r>
    </w:p>
    <w:tbl>
      <w:tblPr>
        <w:tblStyle w:val="TableGrid"/>
        <w:tblpPr w:leftFromText="181" w:rightFromText="181" w:vertAnchor="text" w:horzAnchor="margin" w:tblpY="269"/>
        <w:tblOverlap w:val="never"/>
        <w:tblW w:w="0" w:type="auto"/>
        <w:tblBorders>
          <w:top w:val="single" w:color="501491" w:themeColor="text2" w:sz="18" w:space="0"/>
          <w:left w:val="single" w:color="501491" w:themeColor="text2" w:sz="18" w:space="0"/>
          <w:bottom w:val="single" w:color="501491" w:themeColor="text2" w:sz="18" w:space="0"/>
          <w:right w:val="single" w:color="501491" w:themeColor="text2" w:sz="18" w:space="0"/>
          <w:insideH w:val="single" w:color="501491" w:themeColor="text2" w:sz="18" w:space="0"/>
          <w:insideV w:val="single" w:color="501491" w:themeColor="text2" w:sz="18" w:space="0"/>
        </w:tblBorders>
        <w:shd w:val="clear" w:color="auto" w:fill="F6F1F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325"/>
      </w:tblGrid>
      <w:tr w:rsidRPr="00B9021C" w:rsidR="0053335E" w:rsidTr="1DF46D3F" w14:paraId="02D111E8" w14:textId="77777777">
        <w:trPr>
          <w:trHeight w:val="13"/>
        </w:trPr>
        <w:tc>
          <w:tcPr>
            <w:tcW w:w="10325" w:type="dxa"/>
            <w:shd w:val="clear" w:color="auto" w:fill="F6F1F1"/>
            <w:tcMar/>
          </w:tcPr>
          <w:p w:rsidRPr="00B9021C" w:rsidR="008F5F5E" w:rsidP="00B9021C" w:rsidRDefault="008F5F5E" w14:paraId="43FC6127" w14:textId="516B482D">
            <w:pPr>
              <w:pStyle w:val="Subheading"/>
              <w:framePr w:hSpace="0" w:wrap="auto" w:hAnchor="text" w:vAnchor="margin" w:yAlign="inline"/>
              <w:suppressOverlap w:val="0"/>
              <w:rPr>
                <w:color w:val="000000" w:themeColor="accent6"/>
                <w:sz w:val="24"/>
                <w:szCs w:val="24"/>
              </w:rPr>
            </w:pPr>
            <w:r w:rsidRPr="00EC202A">
              <w:rPr>
                <w:color w:val="257B87" w:themeColor="background1"/>
                <w:sz w:val="32"/>
                <w:szCs w:val="32"/>
              </w:rPr>
              <w:t>Personal details</w:t>
            </w:r>
            <w:r w:rsidRPr="00B9021C">
              <w:br/>
            </w:r>
          </w:p>
          <w:p w:rsidR="00500199" w:rsidP="00B9021C" w:rsidRDefault="0053335E" w14:paraId="07097720" w14:textId="403BDDBA">
            <w:pPr>
              <w:pStyle w:val="Subheading"/>
              <w:framePr w:hSpace="0" w:wrap="auto" w:hAnchor="text" w:vAnchor="margin" w:yAlign="inline"/>
              <w:suppressOverlap w:val="0"/>
            </w:pPr>
            <w:r w:rsidRPr="5B3183F2" w:rsidR="76D692BE">
              <w:rPr>
                <w:color w:val="000000" w:themeColor="accent6" w:themeTint="FF" w:themeShade="FF"/>
                <w:sz w:val="24"/>
                <w:szCs w:val="24"/>
              </w:rPr>
              <w:t>Full name:</w:t>
            </w:r>
            <w:r w:rsidR="5CE71E62">
              <w:rPr/>
              <w:t xml:space="preserve"> </w:t>
            </w:r>
            <w:r>
              <w:br/>
            </w:r>
            <w:r>
              <w:br/>
            </w:r>
            <w:r w:rsidRPr="5B3183F2" w:rsidR="5C9215EB">
              <w:rPr>
                <w:color w:val="000000" w:themeColor="accent6" w:themeTint="FF" w:themeShade="FF"/>
                <w:sz w:val="24"/>
                <w:szCs w:val="24"/>
              </w:rPr>
              <w:t xml:space="preserve">Course </w:t>
            </w:r>
            <w:r w:rsidRPr="5B3183F2" w:rsidR="0D780764">
              <w:rPr>
                <w:color w:val="000000" w:themeColor="accent6" w:themeTint="FF" w:themeShade="FF"/>
                <w:sz w:val="24"/>
                <w:szCs w:val="24"/>
              </w:rPr>
              <w:t>Programme name:</w:t>
            </w:r>
            <w:r w:rsidR="5CE71E62">
              <w:rPr/>
              <w:t xml:space="preserve"> </w:t>
            </w:r>
            <w:r w:rsidRPr="5B3183F2" w:rsidR="64CA2B4B">
              <w:rPr>
                <w:b w:val="0"/>
                <w:bCs w:val="0"/>
                <w:color w:val="000000" w:themeColor="accent6" w:themeTint="FF" w:themeShade="FF"/>
                <w:sz w:val="24"/>
                <w:szCs w:val="24"/>
              </w:rPr>
              <w:t xml:space="preserve"> </w:t>
            </w:r>
            <w:r>
              <w:br/>
            </w:r>
            <w:r>
              <w:br/>
            </w:r>
            <w:r w:rsidRPr="5B3183F2" w:rsidR="5CE71E62">
              <w:rPr>
                <w:color w:val="000000" w:themeColor="accent6" w:themeTint="FF" w:themeShade="FF"/>
                <w:sz w:val="24"/>
                <w:szCs w:val="24"/>
              </w:rPr>
              <w:t xml:space="preserve">Expected date of graduation: </w:t>
            </w:r>
            <w:r w:rsidRPr="5B3183F2" w:rsidR="64CA2B4B">
              <w:rPr>
                <w:b w:val="0"/>
                <w:bCs w:val="0"/>
                <w:color w:val="000000" w:themeColor="accent6" w:themeTint="FF" w:themeShade="FF"/>
                <w:sz w:val="24"/>
                <w:szCs w:val="24"/>
              </w:rPr>
              <w:t xml:space="preserve"> </w:t>
            </w:r>
            <w:r>
              <w:br/>
            </w:r>
            <w:r>
              <w:br/>
            </w:r>
            <w:r w:rsidRPr="5B3183F2" w:rsidR="0D780764">
              <w:rPr>
                <w:color w:val="000000" w:themeColor="accent6" w:themeTint="FF" w:themeShade="FF"/>
                <w:sz w:val="24"/>
                <w:szCs w:val="24"/>
              </w:rPr>
              <w:t xml:space="preserve">KCL </w:t>
            </w:r>
            <w:r w:rsidRPr="5B3183F2" w:rsidR="5C9215EB">
              <w:rPr>
                <w:color w:val="000000" w:themeColor="accent6" w:themeTint="FF" w:themeShade="FF"/>
                <w:sz w:val="24"/>
                <w:szCs w:val="24"/>
              </w:rPr>
              <w:t xml:space="preserve">Student </w:t>
            </w:r>
            <w:r w:rsidRPr="5B3183F2" w:rsidR="0D780764">
              <w:rPr>
                <w:color w:val="000000" w:themeColor="accent6" w:themeTint="FF" w:themeShade="FF"/>
                <w:sz w:val="24"/>
                <w:szCs w:val="24"/>
              </w:rPr>
              <w:t>ID number:</w:t>
            </w:r>
            <w:r w:rsidRPr="5B3183F2" w:rsidR="5CE71E62">
              <w:rPr>
                <w:color w:val="000000" w:themeColor="accent6" w:themeTint="FF" w:themeShade="FF"/>
                <w:sz w:val="24"/>
                <w:szCs w:val="24"/>
              </w:rPr>
              <w:t xml:space="preserve"> </w:t>
            </w:r>
            <w:r w:rsidRPr="5B3183F2" w:rsidR="64CA2B4B">
              <w:rPr>
                <w:b w:val="0"/>
                <w:bCs w:val="0"/>
                <w:color w:val="000000" w:themeColor="accent6" w:themeTint="FF" w:themeShade="FF"/>
                <w:sz w:val="24"/>
                <w:szCs w:val="24"/>
              </w:rPr>
              <w:t xml:space="preserve"> </w:t>
            </w:r>
            <w:r>
              <w:br/>
            </w:r>
            <w:r>
              <w:br/>
            </w:r>
            <w:r w:rsidRPr="5B3183F2" w:rsidR="0D780764">
              <w:rPr>
                <w:sz w:val="24"/>
                <w:szCs w:val="24"/>
              </w:rPr>
              <w:t xml:space="preserve">Please confirm that you are </w:t>
            </w:r>
            <w:r w:rsidRPr="5B3183F2" w:rsidR="66E3D4CA">
              <w:rPr>
                <w:sz w:val="24"/>
                <w:szCs w:val="24"/>
              </w:rPr>
              <w:t xml:space="preserve">taking an internship module as part of your course, or that you </w:t>
            </w:r>
            <w:r w:rsidRPr="5B3183F2" w:rsidR="751A719A">
              <w:rPr>
                <w:sz w:val="24"/>
                <w:szCs w:val="24"/>
              </w:rPr>
              <w:t>can</w:t>
            </w:r>
            <w:r w:rsidRPr="5B3183F2" w:rsidR="66E3D4CA">
              <w:rPr>
                <w:sz w:val="24"/>
                <w:szCs w:val="24"/>
              </w:rPr>
              <w:t xml:space="preserve"> receive credits for this </w:t>
            </w:r>
            <w:r w:rsidRPr="5B3183F2" w:rsidR="611162B4">
              <w:rPr>
                <w:sz w:val="24"/>
                <w:szCs w:val="24"/>
              </w:rPr>
              <w:t>internship as part of your course</w:t>
            </w:r>
            <w:r w:rsidRPr="5B3183F2" w:rsidR="5AF98879">
              <w:rPr>
                <w:sz w:val="24"/>
                <w:szCs w:val="24"/>
              </w:rPr>
              <w:t>*</w:t>
            </w:r>
            <w:r w:rsidRPr="5B3183F2" w:rsidR="611162B4">
              <w:rPr>
                <w:sz w:val="24"/>
                <w:szCs w:val="24"/>
              </w:rPr>
              <w:t xml:space="preserve"> </w:t>
            </w:r>
          </w:p>
          <w:p w:rsidRPr="00500199" w:rsidR="00500199" w:rsidP="00B9021C" w:rsidRDefault="00500199" w14:paraId="3C6FA301" w14:textId="34F8F1F3">
            <w:pPr>
              <w:pStyle w:val="Subheading"/>
              <w:framePr w:hSpace="0" w:wrap="auto" w:hAnchor="text" w:vAnchor="margin" w:yAlign="inline"/>
              <w:suppressOverlap w:val="0"/>
              <w:rPr>
                <w:sz w:val="22"/>
                <w:szCs w:val="22"/>
              </w:rPr>
            </w:pPr>
            <w:r w:rsidRPr="0512AA3C" w:rsidR="00500199">
              <w:rPr>
                <w:sz w:val="22"/>
                <w:szCs w:val="22"/>
              </w:rPr>
              <w:t>Please select one of the following:</w:t>
            </w:r>
          </w:p>
          <w:p w:rsidRPr="00500199" w:rsidR="00500199" w:rsidP="00B9021C" w:rsidRDefault="00500199" w14:paraId="26C0B077" w14:textId="3539CB7C">
            <w:pPr>
              <w:pStyle w:val="Subheading"/>
              <w:framePr w:hSpace="0" w:wrap="auto" w:hAnchor="text" w:vAnchor="margin" w:yAlign="inline"/>
              <w:suppressOverlap w:val="0"/>
              <w:rPr>
                <w:sz w:val="22"/>
                <w:szCs w:val="22"/>
              </w:rPr>
            </w:pPr>
            <w:commentRangeStart w:id="17"/>
            <w:r w:rsidRPr="0512AA3C" w:rsidR="00500199">
              <w:rPr>
                <w:sz w:val="22"/>
                <w:szCs w:val="22"/>
              </w:rPr>
              <w:t>I confirm that I am taking an internship modu</w:t>
            </w:r>
            <w:r w:rsidRPr="0512AA3C" w:rsidR="167F9912">
              <w:rPr>
                <w:sz w:val="22"/>
                <w:szCs w:val="22"/>
              </w:rPr>
              <w:t>l</w:t>
            </w:r>
            <w:r w:rsidRPr="0512AA3C" w:rsidR="00500199">
              <w:rPr>
                <w:sz w:val="22"/>
                <w:szCs w:val="22"/>
              </w:rPr>
              <w:t xml:space="preserve">e as </w:t>
            </w:r>
            <w:r w:rsidRPr="0512AA3C" w:rsidR="00500199">
              <w:rPr>
                <w:sz w:val="22"/>
                <w:szCs w:val="22"/>
              </w:rPr>
              <w:t xml:space="preserve">part of my </w:t>
            </w:r>
            <w:r w:rsidRPr="0512AA3C" w:rsidR="39E4E93C">
              <w:rPr>
                <w:sz w:val="22"/>
                <w:szCs w:val="22"/>
              </w:rPr>
              <w:t>Master's</w:t>
            </w:r>
            <w:r w:rsidRPr="0512AA3C" w:rsidR="00500199">
              <w:rPr>
                <w:sz w:val="22"/>
                <w:szCs w:val="22"/>
              </w:rPr>
              <w:t xml:space="preserve"> Course</w:t>
            </w:r>
          </w:p>
          <w:p w:rsidRPr="00500199" w:rsidR="00500199" w:rsidP="00B9021C" w:rsidRDefault="00500199" w14:paraId="69AB8AF0" w14:textId="08FCE1FC">
            <w:pPr>
              <w:pStyle w:val="Subheading"/>
              <w:framePr w:hSpace="0" w:wrap="auto" w:hAnchor="text" w:vAnchor="margin" w:yAlign="inline"/>
              <w:suppressOverlap w:val="0"/>
              <w:rPr>
                <w:sz w:val="22"/>
                <w:szCs w:val="22"/>
              </w:rPr>
            </w:pPr>
            <w:r w:rsidRPr="0512AA3C" w:rsidR="00500199">
              <w:rPr>
                <w:sz w:val="22"/>
                <w:szCs w:val="22"/>
              </w:rPr>
              <w:t>OR</w:t>
            </w:r>
          </w:p>
          <w:p w:rsidR="5C9215EB" w:rsidP="5B3183F2" w:rsidRDefault="5C9215EB" w14:paraId="7D538B47" w14:textId="66D11C08">
            <w:pPr>
              <w:pStyle w:val="Subheading"/>
              <w:rPr>
                <w:sz w:val="22"/>
                <w:szCs w:val="22"/>
              </w:rPr>
            </w:pPr>
            <w:r w:rsidRPr="5B3183F2" w:rsidR="5C9215EB">
              <w:rPr>
                <w:sz w:val="22"/>
                <w:szCs w:val="22"/>
              </w:rPr>
              <w:t xml:space="preserve">I confirm that I </w:t>
            </w:r>
            <w:r w:rsidRPr="5B3183F2" w:rsidR="0FE9F8A9">
              <w:rPr>
                <w:sz w:val="22"/>
                <w:szCs w:val="22"/>
              </w:rPr>
              <w:t>can</w:t>
            </w:r>
            <w:r w:rsidRPr="5B3183F2" w:rsidR="5C9215EB">
              <w:rPr>
                <w:sz w:val="22"/>
                <w:szCs w:val="22"/>
              </w:rPr>
              <w:t xml:space="preserve"> receive credi</w:t>
            </w:r>
            <w:r w:rsidRPr="5B3183F2" w:rsidR="75FE1927">
              <w:rPr>
                <w:sz w:val="22"/>
                <w:szCs w:val="22"/>
              </w:rPr>
              <w:t>t</w:t>
            </w:r>
            <w:r w:rsidRPr="5B3183F2" w:rsidR="5C9215EB">
              <w:rPr>
                <w:sz w:val="22"/>
                <w:szCs w:val="22"/>
              </w:rPr>
              <w:t xml:space="preserve">s for this internship as part of my </w:t>
            </w:r>
            <w:r w:rsidRPr="5B3183F2" w:rsidR="5C9215EB">
              <w:rPr>
                <w:sz w:val="22"/>
                <w:szCs w:val="22"/>
              </w:rPr>
              <w:t>Master</w:t>
            </w:r>
            <w:r w:rsidRPr="5B3183F2" w:rsidR="27762022">
              <w:rPr>
                <w:sz w:val="22"/>
                <w:szCs w:val="22"/>
              </w:rPr>
              <w:t>’</w:t>
            </w:r>
            <w:r w:rsidRPr="5B3183F2" w:rsidR="5C9215EB">
              <w:rPr>
                <w:sz w:val="22"/>
                <w:szCs w:val="22"/>
              </w:rPr>
              <w:t>s</w:t>
            </w:r>
            <w:r w:rsidRPr="5B3183F2" w:rsidR="5C9215EB">
              <w:rPr>
                <w:sz w:val="22"/>
                <w:szCs w:val="22"/>
              </w:rPr>
              <w:t xml:space="preserve"> Course.</w:t>
            </w:r>
            <w:commentRangeEnd w:id="17"/>
            <w:r>
              <w:rPr>
                <w:rStyle w:val="CommentReference"/>
              </w:rPr>
              <w:commentReference w:id="17"/>
            </w:r>
            <w:r>
              <w:br/>
            </w:r>
          </w:p>
          <w:p w:rsidRPr="00B91BAB" w:rsidR="0053335E" w:rsidP="00B91BAB" w:rsidRDefault="00EE22C0" w14:paraId="5F0CA58F" w14:textId="4AD67E97">
            <w:pPr>
              <w:pStyle w:val="Boxbodycopy"/>
              <w:framePr w:hSpace="0" w:wrap="auto" w:hAnchor="text" w:vAnchor="margin" w:yAlign="inline"/>
              <w:suppressOverlap w:val="0"/>
            </w:pPr>
            <w:r w:rsidRPr="00B91BAB">
              <w:t xml:space="preserve">* </w:t>
            </w:r>
            <w:r w:rsidRPr="00B91BAB" w:rsidR="005A0D7C">
              <w:t xml:space="preserve">Please note, </w:t>
            </w:r>
            <w:r w:rsidRPr="00B91BAB">
              <w:t xml:space="preserve">we will not accept candidates who do not meet </w:t>
            </w:r>
            <w:r w:rsidRPr="00B91BAB" w:rsidR="00B9021C">
              <w:t>these criteria</w:t>
            </w:r>
          </w:p>
          <w:p w:rsidR="00A71A44" w:rsidP="00B91BAB" w:rsidRDefault="00A71A44" w14:paraId="526810DA" w14:textId="0026883A">
            <w:pPr>
              <w:pStyle w:val="Boxbodycopy"/>
              <w:framePr w:hSpace="0" w:wrap="auto" w:hAnchor="text" w:vAnchor="margin" w:yAlign="inline"/>
              <w:suppressOverlap w:val="0"/>
            </w:pPr>
          </w:p>
          <w:p w:rsidR="00A71A44" w:rsidP="00B91BAB" w:rsidRDefault="00A71A44" w14:paraId="34CE72CF" w14:textId="7328BE06">
            <w:pPr>
              <w:pStyle w:val="Boxbodycopy"/>
              <w:framePr w:hSpace="0" w:wrap="auto" w:hAnchor="text" w:vAnchor="margin" w:yAlign="inline"/>
              <w:suppressOverlap w:val="0"/>
            </w:pPr>
          </w:p>
          <w:p w:rsidR="00EE4A1E" w:rsidP="00EE4A1E" w:rsidRDefault="00EE4A1E" w14:paraId="5BB02BEB" w14:textId="62D34370">
            <w:pPr>
              <w:pStyle w:val="Subheading"/>
              <w:framePr w:hSpace="0" w:wrap="auto" w:hAnchor="text" w:vAnchor="margin" w:yAlign="inline"/>
              <w:suppressOverlap w:val="0"/>
            </w:pPr>
            <w:r>
              <w:t>Which role are you applying for? Please delete as required:</w:t>
            </w:r>
            <w:r>
              <w:br/>
            </w:r>
          </w:p>
          <w:p w:rsidR="00EE4A1E" w:rsidP="00EE4A1E" w:rsidRDefault="00EE4A1E" w14:paraId="565B705C" w14:textId="6F9064C9">
            <w:pPr>
              <w:pStyle w:val="Boxbodycopy"/>
              <w:framePr w:hSpace="0" w:wrap="auto" w:hAnchor="text" w:vAnchor="margin" w:yAlign="inline"/>
              <w:numPr>
                <w:ilvl w:val="0"/>
                <w:numId w:val="34"/>
              </w:numPr>
              <w:suppressOverlap w:val="0"/>
              <w:rPr>
                <w:b w:val="1"/>
                <w:bCs w:val="1"/>
              </w:rPr>
            </w:pPr>
            <w:r w:rsidRPr="5B3183F2" w:rsidR="626B0733">
              <w:rPr>
                <w:b w:val="1"/>
                <w:bCs w:val="1"/>
              </w:rPr>
              <w:t xml:space="preserve">Working with the GIWL </w:t>
            </w:r>
            <w:r w:rsidRPr="5B3183F2" w:rsidR="76B7DE0F">
              <w:rPr>
                <w:b w:val="1"/>
                <w:bCs w:val="1"/>
              </w:rPr>
              <w:t>R</w:t>
            </w:r>
            <w:r w:rsidRPr="5B3183F2" w:rsidR="626B0733">
              <w:rPr>
                <w:b w:val="1"/>
                <w:bCs w:val="1"/>
              </w:rPr>
              <w:t>esearch team</w:t>
            </w:r>
          </w:p>
          <w:p w:rsidRPr="00EE4A1E" w:rsidR="009C40C1" w:rsidP="00EE4A1E" w:rsidRDefault="00EE4A1E" w14:paraId="2BF57688" w14:textId="44D40416">
            <w:pPr>
              <w:pStyle w:val="Boxbodycopy"/>
              <w:framePr w:hSpace="0" w:wrap="auto" w:hAnchor="text" w:vAnchor="margin" w:yAlign="inline"/>
              <w:numPr>
                <w:ilvl w:val="0"/>
                <w:numId w:val="34"/>
              </w:numPr>
              <w:suppressOverlap w:val="0"/>
              <w:rPr>
                <w:b w:val="1"/>
                <w:bCs w:val="1"/>
              </w:rPr>
            </w:pPr>
            <w:r w:rsidRPr="5B3183F2" w:rsidR="626B0733">
              <w:rPr>
                <w:b w:val="1"/>
                <w:bCs w:val="1"/>
              </w:rPr>
              <w:t xml:space="preserve">Working with the GIWL </w:t>
            </w:r>
            <w:r w:rsidRPr="5B3183F2" w:rsidR="7FC1481C">
              <w:rPr>
                <w:b w:val="1"/>
                <w:bCs w:val="1"/>
              </w:rPr>
              <w:t>C</w:t>
            </w:r>
            <w:r w:rsidRPr="5B3183F2" w:rsidR="626B0733">
              <w:rPr>
                <w:b w:val="1"/>
                <w:bCs w:val="1"/>
              </w:rPr>
              <w:t xml:space="preserve">ommunications and </w:t>
            </w:r>
            <w:r w:rsidRPr="5B3183F2" w:rsidR="0D063A5E">
              <w:rPr>
                <w:b w:val="1"/>
                <w:bCs w:val="1"/>
              </w:rPr>
              <w:t>E</w:t>
            </w:r>
            <w:r w:rsidRPr="5B3183F2" w:rsidR="626B0733">
              <w:rPr>
                <w:b w:val="1"/>
                <w:bCs w:val="1"/>
              </w:rPr>
              <w:t>vents team</w:t>
            </w:r>
          </w:p>
        </w:tc>
      </w:tr>
      <w:tr w:rsidRPr="00B9021C" w:rsidR="00527C51" w:rsidTr="1DF46D3F" w14:paraId="6AD217B3" w14:textId="77777777">
        <w:trPr>
          <w:trHeight w:val="13"/>
        </w:trPr>
        <w:tc>
          <w:tcPr>
            <w:tcW w:w="10325" w:type="dxa"/>
            <w:shd w:val="clear" w:color="auto" w:fill="F6F1F1"/>
            <w:tcMar/>
          </w:tcPr>
          <w:p w:rsidR="007E49B4" w:rsidP="7AF5C48A" w:rsidRDefault="002E771C" w14:paraId="7DEA7148" w14:textId="496EC214">
            <w:pPr>
              <w:pStyle w:val="Boxbodycopy"/>
              <w:framePr w:hSpace="0" w:wrap="auto" w:hAnchor="text" w:vAnchor="margin" w:yAlign="inline"/>
              <w:suppressOverlap w:val="0"/>
              <w:jc w:val="left"/>
              <w:rPr>
                <w:b w:val="1"/>
                <w:bCs w:val="1"/>
                <w:color w:val="4F1490" w:themeColor="text2" w:themeTint="FF" w:themeShade="FF"/>
                <w:sz w:val="24"/>
                <w:szCs w:val="24"/>
              </w:rPr>
            </w:pPr>
            <w:r w:rsidRPr="7AF5C48A" w:rsidR="1CD63FCF">
              <w:rPr>
                <w:b w:val="1"/>
                <w:bCs w:val="1"/>
                <w:color w:val="257A86"/>
                <w:sz w:val="32"/>
                <w:szCs w:val="32"/>
              </w:rPr>
              <w:t>Availability</w:t>
            </w:r>
            <w:r>
              <w:br/>
            </w:r>
            <w:r>
              <w:br/>
            </w:r>
            <w:r w:rsidRPr="7AF5C48A" w:rsidR="02FB9C85">
              <w:rPr>
                <w:b w:val="1"/>
                <w:bCs w:val="1"/>
                <w:color w:val="4F1490"/>
                <w:sz w:val="24"/>
                <w:szCs w:val="24"/>
              </w:rPr>
              <w:t>What days are you available to complete this internship?</w:t>
            </w:r>
            <w:r>
              <w:br/>
            </w:r>
            <w:r w:rsidRPr="7AF5C48A" w:rsidR="02FB9C85">
              <w:rPr>
                <w:b w:val="1"/>
                <w:bCs w:val="1"/>
                <w:color w:val="4F1490"/>
                <w:sz w:val="24"/>
                <w:szCs w:val="24"/>
              </w:rPr>
              <w:t xml:space="preserve">Please </w:t>
            </w:r>
            <w:r w:rsidRPr="7AF5C48A" w:rsidR="02FB9C85">
              <w:rPr>
                <w:b w:val="1"/>
                <w:bCs w:val="1"/>
                <w:color w:val="4F1490"/>
                <w:sz w:val="24"/>
                <w:szCs w:val="24"/>
              </w:rPr>
              <w:t>delete</w:t>
            </w:r>
            <w:r w:rsidRPr="7AF5C48A" w:rsidR="02FB9C85">
              <w:rPr>
                <w:b w:val="1"/>
                <w:bCs w:val="1"/>
                <w:color w:val="4F1490"/>
                <w:sz w:val="24"/>
                <w:szCs w:val="24"/>
              </w:rPr>
              <w:t xml:space="preserve"> as </w:t>
            </w:r>
            <w:r w:rsidRPr="7AF5C48A" w:rsidR="02FB9C85">
              <w:rPr>
                <w:b w:val="1"/>
                <w:bCs w:val="1"/>
                <w:color w:val="4F1490"/>
                <w:sz w:val="24"/>
                <w:szCs w:val="24"/>
              </w:rPr>
              <w:t>required</w:t>
            </w:r>
            <w:r w:rsidRPr="7AF5C48A" w:rsidR="02FB9C85">
              <w:rPr>
                <w:b w:val="1"/>
                <w:bCs w:val="1"/>
                <w:color w:val="4F1490"/>
                <w:sz w:val="24"/>
                <w:szCs w:val="24"/>
              </w:rPr>
              <w:t>*</w:t>
            </w:r>
            <w:r>
              <w:br/>
            </w:r>
          </w:p>
          <w:p w:rsidR="007E49B4" w:rsidP="5B3183F2" w:rsidRDefault="002E771C" w14:paraId="09904050" w14:textId="01FA2209">
            <w:pPr>
              <w:pStyle w:val="Boxbodycopy"/>
              <w:framePr w:hSpace="0" w:wrap="auto" w:hAnchor="text" w:vAnchor="margin" w:yAlign="inline"/>
              <w:suppressOverlap w:val="0"/>
              <w:jc w:val="left"/>
              <w:rPr>
                <w:b w:val="1"/>
                <w:bCs w:val="1"/>
                <w:color w:val="auto"/>
                <w:sz w:val="24"/>
                <w:szCs w:val="24"/>
              </w:rPr>
            </w:pP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>Monday  |</w:t>
            </w:r>
            <w:r w:rsidRPr="1DF46D3F" w:rsidR="4EFEA95B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>Tuesday  |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 xml:space="preserve">  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>Wednesday  |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 xml:space="preserve">  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>Thursday  |</w:t>
            </w:r>
            <w:r w:rsidRPr="1DF46D3F" w:rsidR="24B91CCE">
              <w:rPr>
                <w:b w:val="1"/>
                <w:bCs w:val="1"/>
                <w:color w:val="auto"/>
                <w:sz w:val="24"/>
                <w:szCs w:val="24"/>
              </w:rPr>
              <w:t xml:space="preserve">  Friday</w:t>
            </w:r>
            <w:r>
              <w:br/>
            </w:r>
            <w:r>
              <w:br/>
            </w:r>
            <w:r w:rsidRPr="1DF46D3F" w:rsidR="61EC099F">
              <w:rPr>
                <w:rFonts w:ascii="Arial" w:hAnsi="Arial" w:eastAsia="Times New Roman" w:cs="Arial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  <w:t xml:space="preserve">Students undertaking an internship as part of an accredited Master modules are </w:t>
            </w:r>
            <w:r w:rsidRPr="1DF46D3F" w:rsidR="61EC099F">
              <w:rPr>
                <w:rFonts w:ascii="Arial" w:hAnsi="Arial" w:eastAsia="Times New Roman" w:cs="Arial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  <w:t>required</w:t>
            </w:r>
            <w:r w:rsidRPr="1DF46D3F" w:rsidR="61EC099F">
              <w:rPr>
                <w:rFonts w:ascii="Arial" w:hAnsi="Arial" w:eastAsia="Times New Roman" w:cs="Arial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  <w:t xml:space="preserve"> to take on an internship for 1</w:t>
            </w:r>
            <w:r w:rsidRPr="1DF46D3F" w:rsidR="3E5E1816">
              <w:rPr>
                <w:rFonts w:ascii="Arial" w:hAnsi="Arial" w:eastAsia="Times New Roman" w:cs="Arial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  <w:t>05</w:t>
            </w:r>
            <w:r w:rsidRPr="1DF46D3F" w:rsidR="61EC099F">
              <w:rPr>
                <w:rFonts w:ascii="Arial" w:hAnsi="Arial" w:eastAsia="Times New Roman" w:cs="Arial"/>
                <w:b w:val="1"/>
                <w:bCs w:val="1"/>
                <w:noProof w:val="0"/>
                <w:color w:val="auto"/>
                <w:sz w:val="24"/>
                <w:szCs w:val="24"/>
                <w:lang w:val="en-GB"/>
              </w:rPr>
              <w:t xml:space="preserve"> hours as part of their course. 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Interns </w:t>
            </w:r>
            <w:r w:rsidRPr="1DF46D3F" w:rsidR="6271FFFD">
              <w:rPr>
                <w:b w:val="1"/>
                <w:bCs w:val="1"/>
                <w:color w:val="auto"/>
                <w:sz w:val="24"/>
                <w:szCs w:val="24"/>
              </w:rPr>
              <w:t>can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 complete this internship in person,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working from our London office for 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a minimum of </w:t>
            </w:r>
            <w:r w:rsidRPr="1DF46D3F" w:rsidR="7B477843">
              <w:rPr>
                <w:b w:val="1"/>
                <w:bCs w:val="1"/>
                <w:color w:val="auto"/>
                <w:sz w:val="24"/>
                <w:szCs w:val="24"/>
              </w:rPr>
              <w:t>8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 hours per week</w:t>
            </w:r>
            <w:r w:rsidRPr="1DF46D3F" w:rsidR="5C8F9BBB">
              <w:rPr>
                <w:b w:val="1"/>
                <w:bCs w:val="1"/>
                <w:color w:val="auto"/>
                <w:sz w:val="24"/>
                <w:szCs w:val="24"/>
              </w:rPr>
              <w:t>, or conduct some of the work from home</w:t>
            </w:r>
            <w:r w:rsidRPr="1DF46D3F" w:rsidR="019689EC">
              <w:rPr>
                <w:b w:val="1"/>
                <w:bCs w:val="1"/>
                <w:color w:val="auto"/>
                <w:sz w:val="24"/>
                <w:szCs w:val="24"/>
              </w:rPr>
              <w:t>.</w:t>
            </w:r>
          </w:p>
          <w:p w:rsidR="007E49B4" w:rsidP="5B3183F2" w:rsidRDefault="002E771C" w14:paraId="440702D0" w14:textId="693B851B">
            <w:pPr>
              <w:pStyle w:val="Boxbodycopy"/>
              <w:framePr w:hSpace="0" w:wrap="auto" w:hAnchor="text" w:vAnchor="margin" w:yAlign="inline"/>
              <w:suppressOverlap w:val="0"/>
              <w:jc w:val="left"/>
              <w:rPr>
                <w:b w:val="1"/>
                <w:bCs w:val="1"/>
                <w:color w:val="auto"/>
                <w:sz w:val="24"/>
                <w:szCs w:val="24"/>
              </w:rPr>
            </w:pP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>Please note these hours can be</w:t>
            </w:r>
            <w:r w:rsidRPr="5B3183F2" w:rsidR="225BD529">
              <w:rPr>
                <w:b w:val="1"/>
                <w:bCs w:val="1"/>
                <w:color w:val="auto"/>
                <w:sz w:val="24"/>
                <w:szCs w:val="24"/>
              </w:rPr>
              <w:t xml:space="preserve"> flexible and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 split over 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>multiple days</w:t>
            </w:r>
            <w:r w:rsidRPr="5B3183F2" w:rsidR="670BC3D7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5B3183F2" w:rsidR="670BC3D7">
              <w:rPr>
                <w:b w:val="1"/>
                <w:bCs w:val="1"/>
                <w:color w:val="auto"/>
                <w:sz w:val="24"/>
                <w:szCs w:val="24"/>
              </w:rPr>
              <w:t>as long as</w:t>
            </w:r>
            <w:r w:rsidRPr="5B3183F2" w:rsidR="670BC3D7">
              <w:rPr>
                <w:b w:val="1"/>
                <w:bCs w:val="1"/>
                <w:color w:val="auto"/>
                <w:sz w:val="24"/>
                <w:szCs w:val="24"/>
              </w:rPr>
              <w:t xml:space="preserve"> it is agreed with your</w:t>
            </w:r>
            <w:r w:rsidRPr="5B3183F2" w:rsidR="4C6E5058">
              <w:rPr>
                <w:b w:val="1"/>
                <w:bCs w:val="1"/>
                <w:color w:val="auto"/>
                <w:sz w:val="24"/>
                <w:szCs w:val="24"/>
              </w:rPr>
              <w:t xml:space="preserve"> internship</w:t>
            </w:r>
            <w:r w:rsidRPr="5B3183F2" w:rsidR="670BC3D7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5B3183F2" w:rsidR="4A65DC5C">
              <w:rPr>
                <w:b w:val="1"/>
                <w:bCs w:val="1"/>
                <w:color w:val="auto"/>
                <w:sz w:val="24"/>
                <w:szCs w:val="24"/>
              </w:rPr>
              <w:t>s</w:t>
            </w:r>
            <w:r w:rsidRPr="5B3183F2" w:rsidR="670BC3D7">
              <w:rPr>
                <w:b w:val="1"/>
                <w:bCs w:val="1"/>
                <w:color w:val="auto"/>
                <w:sz w:val="24"/>
                <w:szCs w:val="24"/>
              </w:rPr>
              <w:t>upervisor</w:t>
            </w:r>
            <w:r w:rsidRPr="5B3183F2" w:rsidR="2191DBDB">
              <w:rPr>
                <w:b w:val="1"/>
                <w:bCs w:val="1"/>
                <w:color w:val="auto"/>
                <w:sz w:val="24"/>
                <w:szCs w:val="24"/>
              </w:rPr>
              <w:t>. I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nterns are </w:t>
            </w:r>
            <w:r w:rsidRPr="5B3183F2" w:rsidR="7CDA632E">
              <w:rPr>
                <w:b w:val="1"/>
                <w:bCs w:val="1"/>
                <w:color w:val="auto"/>
                <w:sz w:val="24"/>
                <w:szCs w:val="24"/>
              </w:rPr>
              <w:t xml:space="preserve">also 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welcome to increase their hours by 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working 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>additional</w:t>
            </w:r>
            <w:r w:rsidRPr="5B3183F2" w:rsidR="019689EC">
              <w:rPr>
                <w:b w:val="1"/>
                <w:bCs w:val="1"/>
                <w:color w:val="auto"/>
                <w:sz w:val="24"/>
                <w:szCs w:val="24"/>
              </w:rPr>
              <w:t xml:space="preserve"> days if they wish, and if their course allows.</w:t>
            </w:r>
            <w:r>
              <w:br/>
            </w:r>
            <w:r>
              <w:br/>
            </w:r>
            <w:r w:rsidRPr="5B3183F2" w:rsidR="59892A79">
              <w:rPr>
                <w:b w:val="1"/>
                <w:bCs w:val="1"/>
                <w:color w:val="auto"/>
                <w:sz w:val="24"/>
                <w:szCs w:val="24"/>
              </w:rPr>
              <w:t xml:space="preserve">Please use this area to add any extra notes </w:t>
            </w:r>
            <w:r w:rsidRPr="5B3183F2" w:rsidR="59892A79">
              <w:rPr>
                <w:b w:val="1"/>
                <w:bCs w:val="1"/>
                <w:color w:val="auto"/>
                <w:sz w:val="24"/>
                <w:szCs w:val="24"/>
              </w:rPr>
              <w:t>regarding</w:t>
            </w:r>
            <w:r w:rsidRPr="5B3183F2" w:rsidR="59892A79">
              <w:rPr>
                <w:b w:val="1"/>
                <w:bCs w:val="1"/>
                <w:color w:val="auto"/>
                <w:sz w:val="24"/>
                <w:szCs w:val="24"/>
              </w:rPr>
              <w:t xml:space="preserve"> your availability.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7E49B4" w:rsidP="0F00C3C9" w:rsidRDefault="002E771C" w14:paraId="01D382CE" w14:textId="6C635F3F">
            <w:pPr>
              <w:pStyle w:val="Boxbodycopy"/>
              <w:framePr w:hSpace="0" w:wrap="auto" w:hAnchor="text" w:vAnchor="margin" w:yAlign="inline"/>
              <w:suppressOverlap w:val="0"/>
              <w:jc w:val="left"/>
              <w:rPr>
                <w:b w:val="1"/>
                <w:bCs w:val="1"/>
                <w:color w:val="501491" w:themeColor="text2"/>
                <w:sz w:val="28"/>
                <w:szCs w:val="28"/>
              </w:rPr>
            </w:pPr>
            <w:r>
              <w:br/>
            </w:r>
            <w:r w:rsidRPr="5B3183F2" w:rsidR="5A2274DF">
              <w:rPr>
                <w:b w:val="1"/>
                <w:bCs w:val="1"/>
                <w:color w:val="4F1490"/>
                <w:sz w:val="28"/>
                <w:szCs w:val="28"/>
              </w:rPr>
              <w:t>Which cohort are you interested in applying for?</w:t>
            </w:r>
            <w:r w:rsidRPr="5B3183F2" w:rsidR="37E82077">
              <w:rPr>
                <w:b w:val="1"/>
                <w:bCs w:val="1"/>
                <w:color w:val="4F1490"/>
                <w:sz w:val="28"/>
                <w:szCs w:val="28"/>
              </w:rPr>
              <w:t xml:space="preserve"> Please </w:t>
            </w:r>
            <w:r w:rsidRPr="5B3183F2" w:rsidR="37E82077">
              <w:rPr>
                <w:b w:val="1"/>
                <w:bCs w:val="1"/>
                <w:color w:val="4F1490"/>
                <w:sz w:val="28"/>
                <w:szCs w:val="28"/>
              </w:rPr>
              <w:t>delete</w:t>
            </w:r>
            <w:r w:rsidRPr="5B3183F2" w:rsidR="37E82077">
              <w:rPr>
                <w:b w:val="1"/>
                <w:bCs w:val="1"/>
                <w:color w:val="4F1490"/>
                <w:sz w:val="28"/>
                <w:szCs w:val="28"/>
              </w:rPr>
              <w:t xml:space="preserve"> as </w:t>
            </w:r>
            <w:r w:rsidRPr="5B3183F2" w:rsidR="37E82077">
              <w:rPr>
                <w:b w:val="1"/>
                <w:bCs w:val="1"/>
                <w:color w:val="4F1490"/>
                <w:sz w:val="28"/>
                <w:szCs w:val="28"/>
              </w:rPr>
              <w:t>required</w:t>
            </w:r>
            <w:r w:rsidRPr="5B3183F2" w:rsidR="0D2EFC27">
              <w:rPr>
                <w:b w:val="1"/>
                <w:bCs w:val="1"/>
                <w:color w:val="4F1490"/>
                <w:sz w:val="28"/>
                <w:szCs w:val="28"/>
              </w:rPr>
              <w:t>:</w:t>
            </w:r>
            <w:r>
              <w:br/>
            </w:r>
          </w:p>
          <w:p w:rsidR="007E49B4" w:rsidP="002029C1" w:rsidRDefault="282DF636" w14:paraId="2A4DB9A8" w14:textId="37D203B8">
            <w:pPr>
              <w:pStyle w:val="Boxbodycopy"/>
              <w:framePr w:hSpace="0" w:wrap="auto" w:hAnchor="text" w:vAnchor="margin" w:yAlign="inline"/>
              <w:numPr>
                <w:ilvl w:val="0"/>
                <w:numId w:val="34"/>
              </w:numPr>
              <w:suppressOverlap w:val="0"/>
              <w:rPr>
                <w:b w:val="1"/>
                <w:bCs w:val="1"/>
              </w:rPr>
            </w:pPr>
            <w:r w:rsidRPr="0512AA3C" w:rsidR="282DF636">
              <w:rPr>
                <w:b w:val="1"/>
                <w:bCs w:val="1"/>
              </w:rPr>
              <w:t xml:space="preserve">Term 1: </w:t>
            </w:r>
            <w:r w:rsidRPr="0512AA3C" w:rsidR="46C94391">
              <w:rPr>
                <w:b w:val="1"/>
                <w:bCs w:val="1"/>
              </w:rPr>
              <w:t>Commencing</w:t>
            </w:r>
            <w:r w:rsidRPr="0512AA3C" w:rsidR="46C94391">
              <w:rPr>
                <w:b w:val="1"/>
                <w:bCs w:val="1"/>
              </w:rPr>
              <w:t xml:space="preserve"> </w:t>
            </w:r>
            <w:r w:rsidRPr="0512AA3C" w:rsidR="4AD5EBCF">
              <w:rPr>
                <w:b w:val="1"/>
                <w:bCs w:val="1"/>
              </w:rPr>
              <w:t>3</w:t>
            </w:r>
            <w:r w:rsidRPr="0512AA3C" w:rsidR="794C73C7">
              <w:rPr>
                <w:b w:val="1"/>
                <w:bCs w:val="1"/>
              </w:rPr>
              <w:t>0</w:t>
            </w:r>
            <w:r w:rsidRPr="0512AA3C" w:rsidR="0C0417D6">
              <w:rPr>
                <w:b w:val="1"/>
                <w:bCs w:val="1"/>
              </w:rPr>
              <w:t xml:space="preserve"> </w:t>
            </w:r>
            <w:r w:rsidRPr="0512AA3C" w:rsidR="62D7CBD7">
              <w:rPr>
                <w:b w:val="1"/>
                <w:bCs w:val="1"/>
              </w:rPr>
              <w:t>October</w:t>
            </w:r>
            <w:r w:rsidRPr="0512AA3C" w:rsidR="00500199">
              <w:rPr>
                <w:b w:val="1"/>
                <w:bCs w:val="1"/>
              </w:rPr>
              <w:t xml:space="preserve"> 2023</w:t>
            </w:r>
          </w:p>
          <w:p w:rsidR="007B3CD9" w:rsidP="002029C1" w:rsidRDefault="007B3CD9" w14:paraId="70E7FB8F" w14:textId="1F11FC8C">
            <w:pPr>
              <w:pStyle w:val="Boxbodycopy"/>
              <w:framePr w:hSpace="0" w:wrap="auto" w:hAnchor="text" w:vAnchor="margin" w:yAlign="inline"/>
              <w:numPr>
                <w:ilvl w:val="0"/>
                <w:numId w:val="34"/>
              </w:numPr>
              <w:suppressOverlap w:val="0"/>
              <w:rPr>
                <w:b w:val="1"/>
                <w:bCs w:val="1"/>
              </w:rPr>
            </w:pPr>
            <w:r w:rsidRPr="0512AA3C" w:rsidR="007B3CD9">
              <w:rPr>
                <w:b w:val="1"/>
                <w:bCs w:val="1"/>
              </w:rPr>
              <w:t xml:space="preserve">Term 2: </w:t>
            </w:r>
            <w:r w:rsidRPr="0512AA3C" w:rsidR="30348313">
              <w:rPr>
                <w:b w:val="1"/>
                <w:bCs w:val="1"/>
              </w:rPr>
              <w:t>Commencing</w:t>
            </w:r>
            <w:r w:rsidRPr="0512AA3C" w:rsidR="30348313">
              <w:rPr>
                <w:b w:val="1"/>
                <w:bCs w:val="1"/>
              </w:rPr>
              <w:t xml:space="preserve"> </w:t>
            </w:r>
            <w:r w:rsidRPr="0512AA3C" w:rsidR="008A4006">
              <w:rPr>
                <w:b w:val="1"/>
                <w:bCs w:val="1"/>
              </w:rPr>
              <w:t>1</w:t>
            </w:r>
            <w:r w:rsidRPr="0512AA3C" w:rsidR="00500199">
              <w:rPr>
                <w:b w:val="1"/>
                <w:bCs w:val="1"/>
              </w:rPr>
              <w:t>7</w:t>
            </w:r>
            <w:r w:rsidRPr="0512AA3C" w:rsidR="008A4006">
              <w:rPr>
                <w:b w:val="1"/>
                <w:bCs w:val="1"/>
              </w:rPr>
              <w:t xml:space="preserve"> </w:t>
            </w:r>
            <w:r w:rsidRPr="0512AA3C" w:rsidR="008A4006">
              <w:rPr>
                <w:b w:val="1"/>
                <w:bCs w:val="1"/>
              </w:rPr>
              <w:t>January</w:t>
            </w:r>
            <w:r w:rsidRPr="0512AA3C" w:rsidR="00500199">
              <w:rPr>
                <w:b w:val="1"/>
                <w:bCs w:val="1"/>
              </w:rPr>
              <w:t xml:space="preserve"> 2024</w:t>
            </w:r>
          </w:p>
          <w:p w:rsidRPr="00B91BAB" w:rsidR="007B3CD9" w:rsidP="002029C1" w:rsidRDefault="00056CDC" w14:paraId="469EEF45" w14:textId="242E1010">
            <w:pPr>
              <w:pStyle w:val="Boxbodycopy"/>
              <w:framePr w:hSpace="0" w:wrap="auto" w:hAnchor="text" w:vAnchor="margin" w:yAlign="inline"/>
              <w:numPr>
                <w:ilvl w:val="0"/>
                <w:numId w:val="34"/>
              </w:numPr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I would be interested in either</w:t>
            </w:r>
          </w:p>
          <w:p w:rsidRPr="00B91BAB" w:rsidR="00527C51" w:rsidP="00B91BAB" w:rsidRDefault="007E49B4" w14:paraId="481F10BE" w14:textId="63424EBD">
            <w:pPr>
              <w:pStyle w:val="Boxbodycopy"/>
              <w:framePr w:hSpace="0" w:wrap="auto" w:hAnchor="text" w:vAnchor="margin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  <w:color w:val="501491" w:themeColor="text2"/>
                <w:sz w:val="28"/>
                <w:szCs w:val="28"/>
              </w:rPr>
              <w:t xml:space="preserve"> </w:t>
            </w:r>
          </w:p>
        </w:tc>
      </w:tr>
    </w:tbl>
    <w:p w:rsidRPr="00B9021C" w:rsidR="005D5D69" w:rsidP="005524E7" w:rsidRDefault="005D5D69" w14:paraId="294CD68B" w14:textId="5AE1BE40">
      <w:pPr>
        <w:rPr>
          <w:rStyle w:val="BodycopyChar"/>
          <w:rFonts w:ascii="Arial" w:hAnsi="Arial" w:cs="Arial"/>
          <w:lang w:val="en-GB"/>
        </w:rPr>
      </w:pPr>
    </w:p>
    <w:sectPr w:rsidRPr="00B9021C" w:rsidR="005D5D69" w:rsidSect="00EA3ED1">
      <w:type w:val="continuous"/>
      <w:pgSz w:w="11906" w:h="16838" w:orient="portrait" w:code="9"/>
      <w:pgMar w:top="720" w:right="720" w:bottom="720" w:left="720" w:header="1361" w:footer="340" w:gutter="0"/>
      <w:cols w:space="369"/>
      <w:titlePg/>
      <w:docGrid w:linePitch="360"/>
      <w:headerReference w:type="default" r:id="Rf79bec730cde433e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PS" w:author="Paula Sawyer" w:date="2023-07-20T12:41:00Z" w:id="0">
    <w:p w:rsidR="00500199" w:rsidP="00767E4F" w:rsidRDefault="00500199" w14:paraId="5D8A1DD8" w14:textId="77777777">
      <w:pPr>
        <w:pStyle w:val="CommentText"/>
      </w:pPr>
      <w:r>
        <w:rPr>
          <w:rStyle w:val="CommentReference"/>
        </w:rPr>
        <w:annotationRef/>
      </w:r>
      <w:r>
        <w:t>Date to be amended for 23/24</w:t>
      </w:r>
    </w:p>
  </w:comment>
  <w:comment w:initials="PS" w:author="Paula Sawyer" w:date="2023-07-20T12:46:00Z" w:id="17">
    <w:p w:rsidR="00500199" w:rsidP="00767E4F" w:rsidRDefault="00500199" w14:paraId="1962A322" w14:textId="77777777">
      <w:pPr>
        <w:pStyle w:val="CommentText"/>
      </w:pPr>
      <w:r>
        <w:rPr>
          <w:rStyle w:val="CommentReference"/>
        </w:rPr>
        <w:annotationRef/>
      </w:r>
      <w:r>
        <w:t>Make a check box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D8A1DD8"/>
  <w15:commentEx w15:done="0" w15:paraId="1962A322"/>
  <w15:commentEx w15:done="0" w15:paraId="271542B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63AA14" w16cex:dateUtc="2023-07-20T11:41:00Z"/>
  <w16cex:commentExtensible w16cex:durableId="2863AB1F" w16cex:dateUtc="2023-07-20T11:46:00Z"/>
  <w16cex:commentExtensible w16cex:durableId="7C06D1BF" w16cex:dateUtc="2023-07-20T16:2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8A1DD8" w16cid:durableId="2863AA14"/>
  <w16cid:commentId w16cid:paraId="1962A322" w16cid:durableId="2863AB1F"/>
  <w16cid:commentId w16cid:paraId="271542BE" w16cid:durableId="7C06D1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F7A92" w:rsidP="005524E7" w:rsidRDefault="009F7A92" w14:paraId="327E6D38" w14:textId="77777777">
      <w:r>
        <w:separator/>
      </w:r>
    </w:p>
  </w:endnote>
  <w:endnote w:type="continuationSeparator" w:id="0">
    <w:p w:rsidR="009F7A92" w:rsidP="005524E7" w:rsidRDefault="009F7A92" w14:paraId="665D4786" w14:textId="77777777">
      <w:r>
        <w:continuationSeparator/>
      </w:r>
    </w:p>
  </w:endnote>
  <w:endnote w:type="continuationNotice" w:id="1">
    <w:p w:rsidR="009F7A92" w:rsidRDefault="009F7A92" w14:paraId="0F9CEE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altName w:val="Calibri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gs Caslon Display">
    <w:altName w:val="Calibri"/>
    <w:charset w:val="00"/>
    <w:family w:val="auto"/>
    <w:pitch w:val="variable"/>
    <w:sig w:usb0="A00000AF" w:usb1="5000205B" w:usb2="00000000" w:usb3="00000000" w:csb0="0000009B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(Body CS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Rg">
    <w:altName w:val="Tahoma"/>
    <w:charset w:val="00"/>
    <w:family w:val="modern"/>
    <w:pitch w:val="variable"/>
    <w:sig w:usb0="A00000AF" w:usb1="5000E0FB" w:usb2="00000000" w:usb3="00000000" w:csb0="000001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55B2E" w:rsidP="0053279D" w:rsidRDefault="007F2C0B" w14:paraId="03CFCCEF" w14:textId="0D4FCC9C">
    <w:pPr>
      <w:jc w:val="right"/>
      <w:rPr>
        <w:rStyle w:val="FooterdateChar"/>
        <w:color w:val="257B87" w:themeColor="background1"/>
      </w:rPr>
    </w:pPr>
    <w:r w:rsidRPr="00055B2E">
      <w:rPr>
        <w:noProof/>
        <w:color w:val="257B87" w:themeColor="background1"/>
      </w:rPr>
      <w:drawing>
        <wp:anchor distT="0" distB="0" distL="114300" distR="114300" simplePos="0" relativeHeight="251658242" behindDoc="1" locked="0" layoutInCell="1" allowOverlap="1" wp14:anchorId="496923DD" wp14:editId="2F2E04FF">
          <wp:simplePos x="0" y="0"/>
          <wp:positionH relativeFrom="column">
            <wp:posOffset>1317</wp:posOffset>
          </wp:positionH>
          <wp:positionV relativeFrom="paragraph">
            <wp:posOffset>-214644</wp:posOffset>
          </wp:positionV>
          <wp:extent cx="7375757" cy="2325223"/>
          <wp:effectExtent l="0" t="0" r="3175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757" cy="2325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E619A" w:rsidR="0053279D" w:rsidP="00212ACB" w:rsidRDefault="007F2C0B" w14:paraId="55F5A8FE" w14:textId="411778ED">
    <w:pPr>
      <w:spacing w:before="1440"/>
      <w:jc w:val="right"/>
      <w:rPr>
        <w:noProof/>
        <w:color w:val="FFFFFF"/>
      </w:rPr>
    </w:pPr>
    <w:r>
      <w:rPr>
        <w:rStyle w:val="FooterdateChar"/>
        <w:color w:val="FFFFFF"/>
      </w:rPr>
      <w:t>GIWL Internship</w:t>
    </w:r>
    <w:r w:rsidRPr="00DE619A" w:rsidR="0053279D">
      <w:rPr>
        <w:rStyle w:val="FooterdateChar"/>
        <w:color w:val="FFFFFF"/>
      </w:rPr>
      <w:t xml:space="preserve"> |</w:t>
    </w:r>
    <w:r w:rsidRPr="00DE619A" w:rsidR="0053279D">
      <w:rPr>
        <w:color w:val="FFFFFF"/>
      </w:rPr>
      <w:t xml:space="preserve"> </w:t>
    </w:r>
    <w:r>
      <w:rPr>
        <w:rStyle w:val="FooterdocumentnameChar"/>
        <w:color w:val="FFFFFF"/>
      </w:rPr>
      <w:t>Application form</w:t>
    </w:r>
    <w:r w:rsidRPr="00DE619A" w:rsidR="0053279D">
      <w:rPr>
        <w:color w:val="FFFFFF"/>
      </w:rPr>
      <w:tab/>
    </w:r>
    <w:r w:rsidRPr="00DE619A" w:rsidR="0053279D">
      <w:rPr>
        <w:color w:val="FFFFFF"/>
      </w:rPr>
      <w:t xml:space="preserve"> </w:t>
    </w:r>
    <w:r w:rsidRPr="00DE619A" w:rsidR="0053279D">
      <w:rPr>
        <w:rStyle w:val="FooterdocumentnameChar"/>
        <w:color w:val="FFFFFF"/>
      </w:rPr>
      <w:fldChar w:fldCharType="begin"/>
    </w:r>
    <w:r w:rsidRPr="00DE619A" w:rsidR="0053279D">
      <w:rPr>
        <w:rStyle w:val="FooterdocumentnameChar"/>
        <w:color w:val="FFFFFF"/>
      </w:rPr>
      <w:instrText xml:space="preserve"> PAGE   \* MERGEFORMAT </w:instrText>
    </w:r>
    <w:r w:rsidRPr="00DE619A" w:rsidR="0053279D">
      <w:rPr>
        <w:rStyle w:val="FooterdocumentnameChar"/>
        <w:color w:val="FFFFFF"/>
      </w:rPr>
      <w:fldChar w:fldCharType="separate"/>
    </w:r>
    <w:r w:rsidRPr="00DE619A" w:rsidR="0053279D">
      <w:rPr>
        <w:rStyle w:val="FooterdocumentnameChar"/>
        <w:color w:val="FFFFFF"/>
      </w:rPr>
      <w:t>2</w:t>
    </w:r>
    <w:r w:rsidRPr="00DE619A" w:rsidR="0053279D">
      <w:rPr>
        <w:rStyle w:val="FooterdocumentnameChar"/>
        <w:color w:val="FFFFFF"/>
      </w:rPr>
      <w:fldChar w:fldCharType="end"/>
    </w:r>
  </w:p>
  <w:p w:rsidR="00175364" w:rsidP="005524E7" w:rsidRDefault="00175364" w14:paraId="4C60ECA4" w14:textId="77777777">
    <w:pP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1083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421"/>
      <w:gridCol w:w="7412"/>
    </w:tblGrid>
    <w:tr w:rsidR="00CB7F82" w:rsidTr="006E080C" w14:paraId="54A2AD66" w14:textId="77777777">
      <w:trPr>
        <w:trHeight w:val="1338"/>
      </w:trPr>
      <w:tc>
        <w:tcPr>
          <w:tcW w:w="3421" w:type="dxa"/>
          <w:hideMark/>
        </w:tcPr>
        <w:p w:rsidR="00CB7F82" w:rsidP="005524E7" w:rsidRDefault="00CB7F82" w14:paraId="23263970" w14:textId="56BC7B14">
          <w:pPr>
            <w:pStyle w:val="Footer"/>
          </w:pPr>
        </w:p>
      </w:tc>
      <w:tc>
        <w:tcPr>
          <w:tcW w:w="7412" w:type="dxa"/>
          <w:vAlign w:val="center"/>
        </w:tcPr>
        <w:p w:rsidRPr="00DE619A" w:rsidR="006E080C" w:rsidP="006E080C" w:rsidRDefault="007F2C0B" w14:paraId="0C7651B0" w14:textId="3E13428F">
          <w:pPr>
            <w:spacing w:before="1440"/>
            <w:jc w:val="right"/>
            <w:rPr>
              <w:noProof/>
              <w:color w:val="FFFFFF"/>
            </w:rPr>
          </w:pPr>
          <w:r>
            <w:rPr>
              <w:rStyle w:val="FooterdateChar"/>
              <w:color w:val="FFFFFF"/>
            </w:rPr>
            <w:t>GIWL Internship</w:t>
          </w:r>
          <w:r w:rsidRPr="00DE619A" w:rsidR="006E080C">
            <w:rPr>
              <w:rStyle w:val="FooterdateChar"/>
              <w:color w:val="FFFFFF"/>
            </w:rPr>
            <w:t xml:space="preserve"> |</w:t>
          </w:r>
          <w:r w:rsidRPr="00DE619A" w:rsidR="006E080C">
            <w:rPr>
              <w:color w:val="FFFFFF"/>
            </w:rPr>
            <w:t xml:space="preserve"> </w:t>
          </w:r>
          <w:r w:rsidRPr="007F2C0B">
            <w:rPr>
              <w:rStyle w:val="FooterdocumentnameChar"/>
              <w:color w:val="FFFFFF"/>
            </w:rPr>
            <w:t>Application form</w:t>
          </w:r>
          <w:r w:rsidRPr="00DE619A" w:rsidR="006E080C">
            <w:rPr>
              <w:color w:val="FFFFFF"/>
            </w:rPr>
            <w:tab/>
          </w:r>
          <w:r w:rsidRPr="00DE619A" w:rsidR="006E080C">
            <w:rPr>
              <w:color w:val="FFFFFF"/>
            </w:rPr>
            <w:t xml:space="preserve"> </w:t>
          </w:r>
          <w:r w:rsidRPr="00DE619A" w:rsidR="006E080C">
            <w:rPr>
              <w:rStyle w:val="FooterdocumentnameChar"/>
              <w:color w:val="FFFFFF"/>
            </w:rPr>
            <w:fldChar w:fldCharType="begin"/>
          </w:r>
          <w:r w:rsidRPr="00DE619A" w:rsidR="006E080C">
            <w:rPr>
              <w:rStyle w:val="FooterdocumentnameChar"/>
              <w:color w:val="FFFFFF"/>
            </w:rPr>
            <w:instrText xml:space="preserve"> PAGE   \* MERGEFORMAT </w:instrText>
          </w:r>
          <w:r w:rsidRPr="00DE619A" w:rsidR="006E080C">
            <w:rPr>
              <w:rStyle w:val="FooterdocumentnameChar"/>
              <w:color w:val="FFFFFF"/>
            </w:rPr>
            <w:fldChar w:fldCharType="separate"/>
          </w:r>
          <w:r w:rsidRPr="00DE619A" w:rsidR="006E080C">
            <w:rPr>
              <w:rStyle w:val="FooterdocumentnameChar"/>
              <w:color w:val="FFFFFF"/>
            </w:rPr>
            <w:t>2</w:t>
          </w:r>
          <w:r w:rsidRPr="00DE619A" w:rsidR="006E080C">
            <w:rPr>
              <w:rStyle w:val="FooterdocumentnameChar"/>
              <w:color w:val="FFFFFF"/>
            </w:rPr>
            <w:fldChar w:fldCharType="end"/>
          </w:r>
        </w:p>
        <w:p w:rsidRPr="00DE619A" w:rsidR="00CB7F82" w:rsidP="005524E7" w:rsidRDefault="00CB7F82" w14:paraId="322871CE" w14:textId="77777777">
          <w:pPr>
            <w:pStyle w:val="Footerdate"/>
            <w:rPr>
              <w:color w:val="FFFFFF"/>
            </w:rPr>
          </w:pPr>
        </w:p>
      </w:tc>
    </w:tr>
  </w:tbl>
  <w:p w:rsidR="00AA31C0" w:rsidP="005524E7" w:rsidRDefault="006E080C" w14:paraId="7FE2F96B" w14:textId="77777777">
    <w:pPr>
      <w:pStyle w:val="Footer"/>
    </w:pPr>
    <w:r w:rsidRPr="00055B2E">
      <w:rPr>
        <w:noProof/>
        <w:color w:val="257B87" w:themeColor="background1"/>
      </w:rPr>
      <w:drawing>
        <wp:anchor distT="0" distB="0" distL="114300" distR="114300" simplePos="0" relativeHeight="251658241" behindDoc="1" locked="0" layoutInCell="1" allowOverlap="1" wp14:anchorId="3B1B069E" wp14:editId="16D9B790">
          <wp:simplePos x="0" y="0"/>
          <wp:positionH relativeFrom="column">
            <wp:posOffset>1088193</wp:posOffset>
          </wp:positionH>
          <wp:positionV relativeFrom="paragraph">
            <wp:posOffset>-2138973</wp:posOffset>
          </wp:positionV>
          <wp:extent cx="7375757" cy="2325223"/>
          <wp:effectExtent l="0" t="0" r="3175" b="0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16" cy="2333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F7A92" w:rsidP="005524E7" w:rsidRDefault="009F7A92" w14:paraId="6C3C39A4" w14:textId="77777777">
      <w:r>
        <w:separator/>
      </w:r>
    </w:p>
  </w:footnote>
  <w:footnote w:type="continuationSeparator" w:id="0">
    <w:p w:rsidR="009F7A92" w:rsidP="005524E7" w:rsidRDefault="009F7A92" w14:paraId="012C92FF" w14:textId="77777777">
      <w:r>
        <w:continuationSeparator/>
      </w:r>
    </w:p>
  </w:footnote>
  <w:footnote w:type="continuationNotice" w:id="1">
    <w:p w:rsidR="009F7A92" w:rsidRDefault="009F7A92" w14:paraId="4E765E4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80CBE" w:rsidP="005524E7" w:rsidRDefault="00260EFF" w14:paraId="2340DCA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B7AB6" wp14:editId="050F6825">
          <wp:simplePos x="0" y="0"/>
          <wp:positionH relativeFrom="column">
            <wp:posOffset>4757420</wp:posOffset>
          </wp:positionH>
          <wp:positionV relativeFrom="paragraph">
            <wp:posOffset>-1969770</wp:posOffset>
          </wp:positionV>
          <wp:extent cx="2142490" cy="713740"/>
          <wp:effectExtent l="0" t="0" r="3810" b="0"/>
          <wp:wrapTight wrapText="bothSides">
            <wp:wrapPolygon edited="0">
              <wp:start x="0" y="0"/>
              <wp:lineTo x="0" y="21139"/>
              <wp:lineTo x="21510" y="21139"/>
              <wp:lineTo x="21510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Edna Konadu" w:date="2023-09-01T11:42:02.458Z" w:id="1922475886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485"/>
      <w:gridCol w:w="3485"/>
      <w:gridCol w:w="3485"/>
      <w:tblGridChange w:id="582973317">
        <w:tblGrid>
          <w:gridCol w:w="3485"/>
          <w:gridCol w:w="3485"/>
          <w:gridCol w:w="3485"/>
        </w:tblGrid>
      </w:tblGridChange>
    </w:tblGrid>
    <w:tr w:rsidR="373597E1" w:rsidTr="373597E1" w14:paraId="66D4DA8B">
      <w:trPr>
        <w:trHeight w:val="300"/>
        <w:trPrChange w:author="Edna Konadu" w:date="2023-09-01T11:42:02.454Z" w:id="1350320271">
          <w:trPr>
            <w:trHeight w:val="300"/>
          </w:trPr>
        </w:trPrChange>
      </w:trPr>
      <w:tc>
        <w:tcPr>
          <w:tcW w:w="3485" w:type="dxa"/>
          <w:tcMar/>
          <w:tcPrChange w:author="Edna Konadu" w:date="2023-09-01T11:42:02.458Z" w:id="573629775">
            <w:tcPr>
              <w:tcW w:w="3485" w:type="dxa"/>
              <w:tcMar/>
            </w:tcPr>
          </w:tcPrChange>
        </w:tcPr>
        <w:p w:rsidR="373597E1" w:rsidP="373597E1" w:rsidRDefault="373597E1" w14:paraId="6BC28A16" w14:textId="4DCB2982">
          <w:pPr>
            <w:pStyle w:val="Header"/>
            <w:bidi w:val="0"/>
            <w:ind w:left="-115"/>
            <w:jc w:val="left"/>
            <w:pPrChange w:author="Edna Konadu" w:date="2023-09-01T11:42:02.479Z">
              <w:pPr>
                <w:bidi w:val="0"/>
              </w:pPr>
            </w:pPrChange>
          </w:pPr>
        </w:p>
      </w:tc>
      <w:tc>
        <w:tcPr>
          <w:tcW w:w="3485" w:type="dxa"/>
          <w:tcMar/>
          <w:tcPrChange w:author="Edna Konadu" w:date="2023-09-01T11:42:02.458Z" w:id="619872878">
            <w:tcPr>
              <w:tcW w:w="3485" w:type="dxa"/>
              <w:tcMar/>
            </w:tcPr>
          </w:tcPrChange>
        </w:tcPr>
        <w:p w:rsidR="373597E1" w:rsidP="373597E1" w:rsidRDefault="373597E1" w14:paraId="2056C63E" w14:textId="0C6478BE">
          <w:pPr>
            <w:pStyle w:val="Header"/>
            <w:bidi w:val="0"/>
            <w:jc w:val="center"/>
            <w:pPrChange w:author="Edna Konadu" w:date="2023-09-01T11:42:02.484Z">
              <w:pPr>
                <w:bidi w:val="0"/>
              </w:pPr>
            </w:pPrChange>
          </w:pPr>
        </w:p>
      </w:tc>
      <w:tc>
        <w:tcPr>
          <w:tcW w:w="3485" w:type="dxa"/>
          <w:tcMar/>
          <w:tcPrChange w:author="Edna Konadu" w:date="2023-09-01T11:42:02.458Z" w:id="260182364">
            <w:tcPr>
              <w:tcW w:w="3485" w:type="dxa"/>
              <w:tcMar/>
            </w:tcPr>
          </w:tcPrChange>
        </w:tcPr>
        <w:p w:rsidR="373597E1" w:rsidP="373597E1" w:rsidRDefault="373597E1" w14:paraId="1AFDEA5A" w14:textId="53F349E7">
          <w:pPr>
            <w:pStyle w:val="Header"/>
            <w:bidi w:val="0"/>
            <w:ind w:right="-115"/>
            <w:jc w:val="right"/>
            <w:pPrChange w:author="Edna Konadu" w:date="2023-09-01T11:42:02.489Z">
              <w:pPr>
                <w:bidi w:val="0"/>
              </w:pPr>
            </w:pPrChange>
          </w:pPr>
        </w:p>
      </w:tc>
    </w:tr>
  </w:tbl>
  <w:p w:rsidR="373597E1" w:rsidP="373597E1" w:rsidRDefault="373597E1" w14:paraId="578F7CB2" w14:textId="24579D5F">
    <w:pPr>
      <w:pStyle w:val="Header"/>
      <w:bidi w:val="0"/>
      <w:pPrChange w:author="Edna Konadu" w:date="2023-09-01T11:42:02.495Z">
        <w:pPr>
          <w:bidi w:val="0"/>
        </w:pPr>
      </w:pPrChange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Edna Konadu" w:date="2023-09-01T11:42:02.503Z" w:id="1082465739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gridCol w:w="3485"/>
      <w:gridCol w:w="3485"/>
      <w:gridCol w:w="3485"/>
      <w:tblGridChange w:id="1457315963">
        <w:tblGrid>
          <w:gridCol w:w="3485"/>
          <w:gridCol w:w="3485"/>
          <w:gridCol w:w="3485"/>
        </w:tblGrid>
      </w:tblGridChange>
    </w:tblGrid>
    <w:tr w:rsidR="373597E1" w:rsidTr="373597E1" w14:paraId="69A4071B">
      <w:trPr>
        <w:trHeight w:val="300"/>
        <w:trPrChange w:author="Edna Konadu" w:date="2023-09-01T11:42:02.502Z" w:id="1305072401">
          <w:trPr>
            <w:trHeight w:val="300"/>
          </w:trPr>
        </w:trPrChange>
      </w:trPr>
      <w:tc>
        <w:tcPr>
          <w:tcW w:w="3485" w:type="dxa"/>
          <w:tcMar/>
          <w:tcPrChange w:author="Edna Konadu" w:date="2023-09-01T11:42:02.503Z" w:id="151263026">
            <w:tcPr>
              <w:tcW w:w="3485" w:type="dxa"/>
              <w:tcMar/>
            </w:tcPr>
          </w:tcPrChange>
        </w:tcPr>
        <w:p w:rsidR="373597E1" w:rsidP="373597E1" w:rsidRDefault="373597E1" w14:paraId="58DC54E4" w14:textId="6A1378B7">
          <w:pPr>
            <w:pStyle w:val="Header"/>
            <w:bidi w:val="0"/>
            <w:ind w:left="-115"/>
            <w:jc w:val="left"/>
            <w:pPrChange w:author="Edna Konadu" w:date="2023-09-01T11:42:02.51Z">
              <w:pPr>
                <w:bidi w:val="0"/>
              </w:pPr>
            </w:pPrChange>
          </w:pPr>
        </w:p>
      </w:tc>
      <w:tc>
        <w:tcPr>
          <w:tcW w:w="3485" w:type="dxa"/>
          <w:tcMar/>
          <w:tcPrChange w:author="Edna Konadu" w:date="2023-09-01T11:42:02.503Z" w:id="1189719393">
            <w:tcPr>
              <w:tcW w:w="3485" w:type="dxa"/>
              <w:tcMar/>
            </w:tcPr>
          </w:tcPrChange>
        </w:tcPr>
        <w:p w:rsidR="373597E1" w:rsidP="373597E1" w:rsidRDefault="373597E1" w14:paraId="70D6D273" w14:textId="4852CB38">
          <w:pPr>
            <w:pStyle w:val="Header"/>
            <w:bidi w:val="0"/>
            <w:jc w:val="center"/>
            <w:pPrChange w:author="Edna Konadu" w:date="2023-09-01T11:42:02.516Z">
              <w:pPr>
                <w:bidi w:val="0"/>
              </w:pPr>
            </w:pPrChange>
          </w:pPr>
        </w:p>
      </w:tc>
      <w:tc>
        <w:tcPr>
          <w:tcW w:w="3485" w:type="dxa"/>
          <w:tcMar/>
          <w:tcPrChange w:author="Edna Konadu" w:date="2023-09-01T11:42:02.503Z" w:id="794776981">
            <w:tcPr>
              <w:tcW w:w="3485" w:type="dxa"/>
              <w:tcMar/>
            </w:tcPr>
          </w:tcPrChange>
        </w:tcPr>
        <w:p w:rsidR="373597E1" w:rsidP="373597E1" w:rsidRDefault="373597E1" w14:paraId="29CF9612" w14:textId="6790CE4D">
          <w:pPr>
            <w:pStyle w:val="Header"/>
            <w:bidi w:val="0"/>
            <w:ind w:right="-115"/>
            <w:jc w:val="right"/>
            <w:pPrChange w:author="Edna Konadu" w:date="2023-09-01T11:42:02.521Z">
              <w:pPr>
                <w:bidi w:val="0"/>
              </w:pPr>
            </w:pPrChange>
          </w:pPr>
        </w:p>
      </w:tc>
    </w:tr>
  </w:tbl>
  <w:p w:rsidR="373597E1" w:rsidP="373597E1" w:rsidRDefault="373597E1" w14:paraId="1CC07719" w14:textId="112372F5">
    <w:pPr>
      <w:pStyle w:val="Header"/>
      <w:bidi w:val="0"/>
      <w:pPrChange w:author="Edna Konadu" w:date="2023-09-01T11:42:02.525Z">
        <w:pPr>
          <w:bidi w:val="0"/>
        </w:pPr>
      </w:pPrChange>
    </w:pPr>
  </w:p>
</w:hdr>
</file>

<file path=word/intelligence2.xml><?xml version="1.0" encoding="utf-8"?>
<int2:intelligence xmlns:int2="http://schemas.microsoft.com/office/intelligence/2020/intelligence">
  <int2:observations>
    <int2:textHash int2:hashCode="0gBcwgbMv97fK+" int2:id="yDl98kZv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0EEC6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D28C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F62E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0AE68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E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7F44335"/>
    <w:multiLevelType w:val="hybridMultilevel"/>
    <w:tmpl w:val="D8AAABBA"/>
    <w:lvl w:ilvl="0" w:tplc="A6769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EC008C"/>
        <w:sz w:val="18"/>
        <w:u w:color="EC008C"/>
      </w:rPr>
    </w:lvl>
    <w:lvl w:ilvl="1" w:tplc="14844A0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  <w:color w:val="F55F08" w:themeColor="background2"/>
        <w:sz w:val="1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684055"/>
    <w:multiLevelType w:val="hybridMultilevel"/>
    <w:tmpl w:val="8700AF40"/>
    <w:lvl w:ilvl="0" w:tplc="DC844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257B87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822A4A"/>
    <w:multiLevelType w:val="multilevel"/>
    <w:tmpl w:val="58D45166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  <w:color w:val="EC008C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hint="default" w:ascii="Symbol" w:hAnsi="Symbol"/>
        <w:color w:val="FDB813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hint="default" w:ascii="Calibri" w:hAnsi="Calibri"/>
        <w:color w:val="FDB813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hint="default" w:ascii="Calibri" w:hAnsi="Calibri"/>
        <w:color w:val="223D74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hint="default" w:ascii="Wingdings" w:hAnsi="Wingdings"/>
      </w:rPr>
    </w:lvl>
  </w:abstractNum>
  <w:abstractNum w:abstractNumId="14" w15:restartNumberingAfterBreak="0">
    <w:nsid w:val="230C44A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4FA4F51"/>
    <w:multiLevelType w:val="hybridMultilevel"/>
    <w:tmpl w:val="894C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54D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B310D7"/>
    <w:multiLevelType w:val="hybridMultilevel"/>
    <w:tmpl w:val="22D25B88"/>
    <w:lvl w:ilvl="0" w:tplc="C47411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color w:val="EC008C"/>
        <w:sz w:val="18"/>
        <w:u w:color="EC008C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8" w15:restartNumberingAfterBreak="0">
    <w:nsid w:val="312D4F93"/>
    <w:multiLevelType w:val="multilevel"/>
    <w:tmpl w:val="637ADA2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092B4F" w:themeColor="accent5"/>
        <w:sz w:val="18"/>
        <w:u w:color="092B4F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EF306D"/>
    <w:multiLevelType w:val="multilevel"/>
    <w:tmpl w:val="637ADA2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092B4F" w:themeColor="accent5"/>
        <w:sz w:val="18"/>
        <w:u w:color="092B4F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7A7848"/>
    <w:multiLevelType w:val="hybridMultilevel"/>
    <w:tmpl w:val="84203F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8F633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103624"/>
    <w:multiLevelType w:val="hybridMultilevel"/>
    <w:tmpl w:val="0AD27534"/>
    <w:lvl w:ilvl="0" w:tplc="2E1A1A48">
      <w:start w:val="1"/>
      <w:numFmt w:val="bullet"/>
      <w:pStyle w:val="Boxbulletpoint"/>
      <w:lvlText w:val=""/>
      <w:lvlJc w:val="left"/>
      <w:pPr>
        <w:ind w:left="720" w:hanging="360"/>
      </w:pPr>
      <w:rPr>
        <w:rFonts w:hint="default" w:ascii="Symbol" w:hAnsi="Symbol" w:cs="Symbol"/>
        <w:color w:val="3199A5" w:themeColor="text1"/>
        <w:sz w:val="18"/>
        <w:u w:color="092B4F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1777E4"/>
    <w:multiLevelType w:val="hybridMultilevel"/>
    <w:tmpl w:val="B1FCC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93E60"/>
    <w:multiLevelType w:val="hybridMultilevel"/>
    <w:tmpl w:val="332EDD50"/>
    <w:lvl w:ilvl="0" w:tplc="01903556">
      <w:start w:val="1"/>
      <w:numFmt w:val="bullet"/>
      <w:pStyle w:val="Bulletpointstyle"/>
      <w:lvlText w:val=""/>
      <w:lvlJc w:val="left"/>
      <w:pPr>
        <w:ind w:left="720" w:hanging="360"/>
      </w:pPr>
      <w:rPr>
        <w:rFonts w:hint="default" w:ascii="Symbol" w:hAnsi="Symbol" w:cs="Symbol"/>
        <w:color w:val="3199A5" w:themeColor="text1"/>
        <w:sz w:val="18"/>
        <w:u w:color="092B4F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C67F57"/>
    <w:multiLevelType w:val="hybridMultilevel"/>
    <w:tmpl w:val="254C3270"/>
    <w:lvl w:ilvl="0" w:tplc="98FA5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FFC000"/>
        <w:sz w:val="18"/>
        <w:u w:color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9720446">
    <w:abstractNumId w:val="9"/>
  </w:num>
  <w:num w:numId="2" w16cid:durableId="1488551184">
    <w:abstractNumId w:val="13"/>
  </w:num>
  <w:num w:numId="3" w16cid:durableId="391972528">
    <w:abstractNumId w:val="7"/>
  </w:num>
  <w:num w:numId="4" w16cid:durableId="1058820704">
    <w:abstractNumId w:val="13"/>
  </w:num>
  <w:num w:numId="5" w16cid:durableId="1099063165">
    <w:abstractNumId w:val="6"/>
  </w:num>
  <w:num w:numId="6" w16cid:durableId="984430116">
    <w:abstractNumId w:val="13"/>
  </w:num>
  <w:num w:numId="7" w16cid:durableId="1624574585">
    <w:abstractNumId w:val="8"/>
  </w:num>
  <w:num w:numId="8" w16cid:durableId="2047875585">
    <w:abstractNumId w:val="10"/>
  </w:num>
  <w:num w:numId="9" w16cid:durableId="968168498">
    <w:abstractNumId w:val="3"/>
  </w:num>
  <w:num w:numId="10" w16cid:durableId="1817800297">
    <w:abstractNumId w:val="10"/>
  </w:num>
  <w:num w:numId="11" w16cid:durableId="1451776512">
    <w:abstractNumId w:val="2"/>
  </w:num>
  <w:num w:numId="12" w16cid:durableId="1871649227">
    <w:abstractNumId w:val="10"/>
  </w:num>
  <w:num w:numId="13" w16cid:durableId="1944873922">
    <w:abstractNumId w:val="13"/>
  </w:num>
  <w:num w:numId="14" w16cid:durableId="1508665692">
    <w:abstractNumId w:val="10"/>
  </w:num>
  <w:num w:numId="15" w16cid:durableId="850993124">
    <w:abstractNumId w:val="23"/>
  </w:num>
  <w:num w:numId="16" w16cid:durableId="1945919207">
    <w:abstractNumId w:val="21"/>
  </w:num>
  <w:num w:numId="17" w16cid:durableId="787355173">
    <w:abstractNumId w:val="16"/>
  </w:num>
  <w:num w:numId="18" w16cid:durableId="1354770126">
    <w:abstractNumId w:val="14"/>
  </w:num>
  <w:num w:numId="19" w16cid:durableId="111681074">
    <w:abstractNumId w:val="5"/>
  </w:num>
  <w:num w:numId="20" w16cid:durableId="68386192">
    <w:abstractNumId w:val="4"/>
  </w:num>
  <w:num w:numId="21" w16cid:durableId="1231769436">
    <w:abstractNumId w:val="1"/>
  </w:num>
  <w:num w:numId="22" w16cid:durableId="2005159207">
    <w:abstractNumId w:val="0"/>
  </w:num>
  <w:num w:numId="23" w16cid:durableId="1475491333">
    <w:abstractNumId w:val="17"/>
  </w:num>
  <w:num w:numId="24" w16cid:durableId="2048288133">
    <w:abstractNumId w:val="26"/>
  </w:num>
  <w:num w:numId="25" w16cid:durableId="834566690">
    <w:abstractNumId w:val="12"/>
  </w:num>
  <w:num w:numId="26" w16cid:durableId="252588091">
    <w:abstractNumId w:val="11"/>
  </w:num>
  <w:num w:numId="27" w16cid:durableId="1271402169">
    <w:abstractNumId w:val="15"/>
  </w:num>
  <w:num w:numId="28" w16cid:durableId="250236542">
    <w:abstractNumId w:val="24"/>
  </w:num>
  <w:num w:numId="29" w16cid:durableId="1036007213">
    <w:abstractNumId w:val="12"/>
  </w:num>
  <w:num w:numId="30" w16cid:durableId="811171564">
    <w:abstractNumId w:val="22"/>
  </w:num>
  <w:num w:numId="31" w16cid:durableId="39017796">
    <w:abstractNumId w:val="18"/>
  </w:num>
  <w:num w:numId="32" w16cid:durableId="1018504723">
    <w:abstractNumId w:val="25"/>
  </w:num>
  <w:num w:numId="33" w16cid:durableId="20667125">
    <w:abstractNumId w:val="19"/>
  </w:num>
  <w:num w:numId="34" w16cid:durableId="796217667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aula Sawyer">
    <w15:presenceInfo w15:providerId="AD" w15:userId="S::k1634309@kcl.ac.uk::109931f4-feed-49b6-8ace-10cdad71d4d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embedSystemFonts/>
  <w:attachedTemplate r:id="rId1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92"/>
    <w:rsid w:val="00004EA7"/>
    <w:rsid w:val="000137D3"/>
    <w:rsid w:val="00022DE9"/>
    <w:rsid w:val="00023BCE"/>
    <w:rsid w:val="0005352A"/>
    <w:rsid w:val="00055B2E"/>
    <w:rsid w:val="00056246"/>
    <w:rsid w:val="00056CDC"/>
    <w:rsid w:val="00075AA0"/>
    <w:rsid w:val="00080453"/>
    <w:rsid w:val="000834D9"/>
    <w:rsid w:val="0008688A"/>
    <w:rsid w:val="000C7A28"/>
    <w:rsid w:val="000E4E66"/>
    <w:rsid w:val="000E6428"/>
    <w:rsid w:val="000F243A"/>
    <w:rsid w:val="000F680F"/>
    <w:rsid w:val="000F7F87"/>
    <w:rsid w:val="001000F1"/>
    <w:rsid w:val="00126810"/>
    <w:rsid w:val="00135F79"/>
    <w:rsid w:val="001364F6"/>
    <w:rsid w:val="00142654"/>
    <w:rsid w:val="0014350F"/>
    <w:rsid w:val="00151891"/>
    <w:rsid w:val="001552C9"/>
    <w:rsid w:val="00157045"/>
    <w:rsid w:val="0016676A"/>
    <w:rsid w:val="00167A1D"/>
    <w:rsid w:val="00171A31"/>
    <w:rsid w:val="00175364"/>
    <w:rsid w:val="001800B4"/>
    <w:rsid w:val="001930EA"/>
    <w:rsid w:val="001A3482"/>
    <w:rsid w:val="001B0215"/>
    <w:rsid w:val="001B3599"/>
    <w:rsid w:val="001F1F68"/>
    <w:rsid w:val="001F5D0A"/>
    <w:rsid w:val="001F65D3"/>
    <w:rsid w:val="002029C1"/>
    <w:rsid w:val="002039F7"/>
    <w:rsid w:val="00212ACB"/>
    <w:rsid w:val="00212FD2"/>
    <w:rsid w:val="0022474B"/>
    <w:rsid w:val="002271ED"/>
    <w:rsid w:val="00234D85"/>
    <w:rsid w:val="00236340"/>
    <w:rsid w:val="00240A79"/>
    <w:rsid w:val="002568E2"/>
    <w:rsid w:val="00257641"/>
    <w:rsid w:val="00260EFF"/>
    <w:rsid w:val="002817BC"/>
    <w:rsid w:val="002918A7"/>
    <w:rsid w:val="002A6E85"/>
    <w:rsid w:val="002C7C8B"/>
    <w:rsid w:val="002D34AA"/>
    <w:rsid w:val="002D78DA"/>
    <w:rsid w:val="002E771C"/>
    <w:rsid w:val="002F3D0D"/>
    <w:rsid w:val="002F7081"/>
    <w:rsid w:val="00302ABB"/>
    <w:rsid w:val="003042A7"/>
    <w:rsid w:val="00307794"/>
    <w:rsid w:val="003238C3"/>
    <w:rsid w:val="00330024"/>
    <w:rsid w:val="0033487B"/>
    <w:rsid w:val="003417CE"/>
    <w:rsid w:val="00341BDD"/>
    <w:rsid w:val="00357D7D"/>
    <w:rsid w:val="00366D85"/>
    <w:rsid w:val="00376C3F"/>
    <w:rsid w:val="00385348"/>
    <w:rsid w:val="00396FB9"/>
    <w:rsid w:val="003C6097"/>
    <w:rsid w:val="003E0C57"/>
    <w:rsid w:val="003E3AB1"/>
    <w:rsid w:val="003E4697"/>
    <w:rsid w:val="00405127"/>
    <w:rsid w:val="004110B7"/>
    <w:rsid w:val="00436657"/>
    <w:rsid w:val="004537D4"/>
    <w:rsid w:val="0048523D"/>
    <w:rsid w:val="00491A32"/>
    <w:rsid w:val="00495F52"/>
    <w:rsid w:val="00496078"/>
    <w:rsid w:val="00497C55"/>
    <w:rsid w:val="004C2CA7"/>
    <w:rsid w:val="004D1BE9"/>
    <w:rsid w:val="004D70A8"/>
    <w:rsid w:val="004E1A4D"/>
    <w:rsid w:val="004E23AD"/>
    <w:rsid w:val="004F6B06"/>
    <w:rsid w:val="00500199"/>
    <w:rsid w:val="00506412"/>
    <w:rsid w:val="00521863"/>
    <w:rsid w:val="00527C51"/>
    <w:rsid w:val="0053279D"/>
    <w:rsid w:val="005329A3"/>
    <w:rsid w:val="0053335E"/>
    <w:rsid w:val="00533BDF"/>
    <w:rsid w:val="00536E8C"/>
    <w:rsid w:val="00537315"/>
    <w:rsid w:val="00547A12"/>
    <w:rsid w:val="005524E7"/>
    <w:rsid w:val="00552F04"/>
    <w:rsid w:val="005610B8"/>
    <w:rsid w:val="00570FA5"/>
    <w:rsid w:val="005859E9"/>
    <w:rsid w:val="00594B30"/>
    <w:rsid w:val="005958F9"/>
    <w:rsid w:val="005A0D7C"/>
    <w:rsid w:val="005A361D"/>
    <w:rsid w:val="005B7D6A"/>
    <w:rsid w:val="005D5D69"/>
    <w:rsid w:val="005F441B"/>
    <w:rsid w:val="006105B0"/>
    <w:rsid w:val="00672475"/>
    <w:rsid w:val="006A20A8"/>
    <w:rsid w:val="006D5D67"/>
    <w:rsid w:val="006E080C"/>
    <w:rsid w:val="006E0815"/>
    <w:rsid w:val="006E2DB8"/>
    <w:rsid w:val="00703B88"/>
    <w:rsid w:val="00707184"/>
    <w:rsid w:val="00714310"/>
    <w:rsid w:val="00720314"/>
    <w:rsid w:val="00722028"/>
    <w:rsid w:val="00723F8B"/>
    <w:rsid w:val="00751930"/>
    <w:rsid w:val="007635F1"/>
    <w:rsid w:val="00767E4F"/>
    <w:rsid w:val="00777215"/>
    <w:rsid w:val="007B3CD9"/>
    <w:rsid w:val="007D086B"/>
    <w:rsid w:val="007E49B4"/>
    <w:rsid w:val="007F106A"/>
    <w:rsid w:val="007F227A"/>
    <w:rsid w:val="007F2C0B"/>
    <w:rsid w:val="00817A53"/>
    <w:rsid w:val="00824189"/>
    <w:rsid w:val="00842BB7"/>
    <w:rsid w:val="008452CE"/>
    <w:rsid w:val="008453F0"/>
    <w:rsid w:val="008745FC"/>
    <w:rsid w:val="00880CBE"/>
    <w:rsid w:val="00887980"/>
    <w:rsid w:val="008A4006"/>
    <w:rsid w:val="008C64E4"/>
    <w:rsid w:val="008F5F5E"/>
    <w:rsid w:val="009075B9"/>
    <w:rsid w:val="00913CB7"/>
    <w:rsid w:val="00942571"/>
    <w:rsid w:val="00962203"/>
    <w:rsid w:val="00964682"/>
    <w:rsid w:val="009707B9"/>
    <w:rsid w:val="009A4F5D"/>
    <w:rsid w:val="009C40C1"/>
    <w:rsid w:val="009C43F1"/>
    <w:rsid w:val="009E16A7"/>
    <w:rsid w:val="009F11D6"/>
    <w:rsid w:val="009F7A92"/>
    <w:rsid w:val="00A15B00"/>
    <w:rsid w:val="00A20FD9"/>
    <w:rsid w:val="00A21132"/>
    <w:rsid w:val="00A2560E"/>
    <w:rsid w:val="00A54651"/>
    <w:rsid w:val="00A71A44"/>
    <w:rsid w:val="00A7452E"/>
    <w:rsid w:val="00A9321D"/>
    <w:rsid w:val="00A96492"/>
    <w:rsid w:val="00A975D8"/>
    <w:rsid w:val="00AA31C0"/>
    <w:rsid w:val="00AB201C"/>
    <w:rsid w:val="00AB3A23"/>
    <w:rsid w:val="00AC0099"/>
    <w:rsid w:val="00AD121D"/>
    <w:rsid w:val="00AE6A37"/>
    <w:rsid w:val="00B00797"/>
    <w:rsid w:val="00B03A00"/>
    <w:rsid w:val="00B051EC"/>
    <w:rsid w:val="00B10028"/>
    <w:rsid w:val="00B10BFE"/>
    <w:rsid w:val="00B22947"/>
    <w:rsid w:val="00B26190"/>
    <w:rsid w:val="00B35AE3"/>
    <w:rsid w:val="00B36699"/>
    <w:rsid w:val="00B41810"/>
    <w:rsid w:val="00B57C1F"/>
    <w:rsid w:val="00B60B35"/>
    <w:rsid w:val="00B85040"/>
    <w:rsid w:val="00B9021C"/>
    <w:rsid w:val="00B91BAB"/>
    <w:rsid w:val="00B92592"/>
    <w:rsid w:val="00B947E3"/>
    <w:rsid w:val="00BA4652"/>
    <w:rsid w:val="00BB334F"/>
    <w:rsid w:val="00BD6DF8"/>
    <w:rsid w:val="00BF51B6"/>
    <w:rsid w:val="00C21307"/>
    <w:rsid w:val="00C64935"/>
    <w:rsid w:val="00C703FD"/>
    <w:rsid w:val="00C73DD3"/>
    <w:rsid w:val="00C818EF"/>
    <w:rsid w:val="00C83144"/>
    <w:rsid w:val="00C85890"/>
    <w:rsid w:val="00CA41C6"/>
    <w:rsid w:val="00CB54CC"/>
    <w:rsid w:val="00CB7F82"/>
    <w:rsid w:val="00D1238E"/>
    <w:rsid w:val="00D33E13"/>
    <w:rsid w:val="00D543D2"/>
    <w:rsid w:val="00D749CF"/>
    <w:rsid w:val="00D81A37"/>
    <w:rsid w:val="00D83769"/>
    <w:rsid w:val="00D9109B"/>
    <w:rsid w:val="00D97338"/>
    <w:rsid w:val="00DA15E3"/>
    <w:rsid w:val="00DA2A84"/>
    <w:rsid w:val="00DA5CF3"/>
    <w:rsid w:val="00DC2CA3"/>
    <w:rsid w:val="00DE08E1"/>
    <w:rsid w:val="00DE593E"/>
    <w:rsid w:val="00DE619A"/>
    <w:rsid w:val="00DF0AF9"/>
    <w:rsid w:val="00E02C4C"/>
    <w:rsid w:val="00E05719"/>
    <w:rsid w:val="00E0793A"/>
    <w:rsid w:val="00E21ABD"/>
    <w:rsid w:val="00E31A14"/>
    <w:rsid w:val="00E32779"/>
    <w:rsid w:val="00E32D9B"/>
    <w:rsid w:val="00E33070"/>
    <w:rsid w:val="00E33D1E"/>
    <w:rsid w:val="00E425F5"/>
    <w:rsid w:val="00E527FD"/>
    <w:rsid w:val="00E53006"/>
    <w:rsid w:val="00E60E75"/>
    <w:rsid w:val="00E65EF7"/>
    <w:rsid w:val="00E7606E"/>
    <w:rsid w:val="00E84597"/>
    <w:rsid w:val="00E90BCC"/>
    <w:rsid w:val="00E93EA4"/>
    <w:rsid w:val="00E97EC7"/>
    <w:rsid w:val="00EA21FB"/>
    <w:rsid w:val="00EA3ED1"/>
    <w:rsid w:val="00EB4926"/>
    <w:rsid w:val="00EC1F81"/>
    <w:rsid w:val="00EC202A"/>
    <w:rsid w:val="00EC751C"/>
    <w:rsid w:val="00ED48DD"/>
    <w:rsid w:val="00ED7462"/>
    <w:rsid w:val="00EE22C0"/>
    <w:rsid w:val="00EE2957"/>
    <w:rsid w:val="00EE4A1E"/>
    <w:rsid w:val="00F020CF"/>
    <w:rsid w:val="00F078B2"/>
    <w:rsid w:val="00F12695"/>
    <w:rsid w:val="00F23A91"/>
    <w:rsid w:val="00F64265"/>
    <w:rsid w:val="00F7539D"/>
    <w:rsid w:val="00FA518C"/>
    <w:rsid w:val="00FA68E5"/>
    <w:rsid w:val="00FB040D"/>
    <w:rsid w:val="00FB0FF2"/>
    <w:rsid w:val="00FC220C"/>
    <w:rsid w:val="00FD1CEC"/>
    <w:rsid w:val="019689EC"/>
    <w:rsid w:val="02AE27E9"/>
    <w:rsid w:val="02FB9C85"/>
    <w:rsid w:val="0327989A"/>
    <w:rsid w:val="04074C95"/>
    <w:rsid w:val="0512AA3C"/>
    <w:rsid w:val="075FAE0D"/>
    <w:rsid w:val="0A6D7DC3"/>
    <w:rsid w:val="0C0417D6"/>
    <w:rsid w:val="0CB9647A"/>
    <w:rsid w:val="0D063A5E"/>
    <w:rsid w:val="0D2EFC27"/>
    <w:rsid w:val="0D780764"/>
    <w:rsid w:val="0DC2D54B"/>
    <w:rsid w:val="0E5534DB"/>
    <w:rsid w:val="0F00C3C9"/>
    <w:rsid w:val="0FE9F8A9"/>
    <w:rsid w:val="106FF0B7"/>
    <w:rsid w:val="107BC34E"/>
    <w:rsid w:val="10B4E7A6"/>
    <w:rsid w:val="131D0C23"/>
    <w:rsid w:val="14F59ADB"/>
    <w:rsid w:val="14FA6ABF"/>
    <w:rsid w:val="167F9912"/>
    <w:rsid w:val="16963B20"/>
    <w:rsid w:val="1A8F15CA"/>
    <w:rsid w:val="1B0B2D68"/>
    <w:rsid w:val="1B5083E6"/>
    <w:rsid w:val="1CD63FCF"/>
    <w:rsid w:val="1DF46D3F"/>
    <w:rsid w:val="1F4DCA26"/>
    <w:rsid w:val="1F5F1B98"/>
    <w:rsid w:val="200F2517"/>
    <w:rsid w:val="2191DBDB"/>
    <w:rsid w:val="222AEF07"/>
    <w:rsid w:val="225BD529"/>
    <w:rsid w:val="248E4E27"/>
    <w:rsid w:val="24B91CCE"/>
    <w:rsid w:val="252A527B"/>
    <w:rsid w:val="25628FC9"/>
    <w:rsid w:val="262A1E88"/>
    <w:rsid w:val="2679AEA1"/>
    <w:rsid w:val="27762022"/>
    <w:rsid w:val="282DF636"/>
    <w:rsid w:val="2ABE9A42"/>
    <w:rsid w:val="2B4597E0"/>
    <w:rsid w:val="2BA860D9"/>
    <w:rsid w:val="2BD1D14D"/>
    <w:rsid w:val="2BF983D2"/>
    <w:rsid w:val="2C0D76C1"/>
    <w:rsid w:val="2C22B953"/>
    <w:rsid w:val="2D6DA1AE"/>
    <w:rsid w:val="2FD4C753"/>
    <w:rsid w:val="30348313"/>
    <w:rsid w:val="312950B5"/>
    <w:rsid w:val="3345EF20"/>
    <w:rsid w:val="339547B1"/>
    <w:rsid w:val="3556E6B3"/>
    <w:rsid w:val="364B9A32"/>
    <w:rsid w:val="373597E1"/>
    <w:rsid w:val="37E82077"/>
    <w:rsid w:val="381A2006"/>
    <w:rsid w:val="39E4E93C"/>
    <w:rsid w:val="3AAEFF76"/>
    <w:rsid w:val="3CC28FAD"/>
    <w:rsid w:val="3DE12BD1"/>
    <w:rsid w:val="3E5E1816"/>
    <w:rsid w:val="3E9F25D8"/>
    <w:rsid w:val="3FFA306F"/>
    <w:rsid w:val="414BED16"/>
    <w:rsid w:val="419600D0"/>
    <w:rsid w:val="41A2895F"/>
    <w:rsid w:val="4274ED39"/>
    <w:rsid w:val="436D04EC"/>
    <w:rsid w:val="44865F14"/>
    <w:rsid w:val="46C94391"/>
    <w:rsid w:val="485B88CF"/>
    <w:rsid w:val="4A65DC5C"/>
    <w:rsid w:val="4A8B49F3"/>
    <w:rsid w:val="4AD5EBCF"/>
    <w:rsid w:val="4B6E7ADD"/>
    <w:rsid w:val="4C6E5058"/>
    <w:rsid w:val="4CBDD703"/>
    <w:rsid w:val="4EFEA95B"/>
    <w:rsid w:val="4FA8483E"/>
    <w:rsid w:val="53649978"/>
    <w:rsid w:val="54D63861"/>
    <w:rsid w:val="561C95F6"/>
    <w:rsid w:val="57141CC5"/>
    <w:rsid w:val="58A8FCBA"/>
    <w:rsid w:val="594A859D"/>
    <w:rsid w:val="59892A79"/>
    <w:rsid w:val="59C13831"/>
    <w:rsid w:val="5A2274DF"/>
    <w:rsid w:val="5AF98879"/>
    <w:rsid w:val="5B3183F2"/>
    <w:rsid w:val="5C2DA176"/>
    <w:rsid w:val="5C8F9BBB"/>
    <w:rsid w:val="5C9215EB"/>
    <w:rsid w:val="5CE71E62"/>
    <w:rsid w:val="5CF8417B"/>
    <w:rsid w:val="600F0F7F"/>
    <w:rsid w:val="611162B4"/>
    <w:rsid w:val="61EC099F"/>
    <w:rsid w:val="626B0733"/>
    <w:rsid w:val="6271FFFD"/>
    <w:rsid w:val="62D7CBD7"/>
    <w:rsid w:val="64CA2B4B"/>
    <w:rsid w:val="66E3D4CA"/>
    <w:rsid w:val="66E60856"/>
    <w:rsid w:val="670BC3D7"/>
    <w:rsid w:val="6B3BAD3E"/>
    <w:rsid w:val="6CC378C3"/>
    <w:rsid w:val="6D308AE0"/>
    <w:rsid w:val="6EC090E4"/>
    <w:rsid w:val="722F90CA"/>
    <w:rsid w:val="744C0B59"/>
    <w:rsid w:val="751A719A"/>
    <w:rsid w:val="75FE1927"/>
    <w:rsid w:val="76B7DE0F"/>
    <w:rsid w:val="76D692BE"/>
    <w:rsid w:val="77064B30"/>
    <w:rsid w:val="770B945D"/>
    <w:rsid w:val="789D8569"/>
    <w:rsid w:val="794C73C7"/>
    <w:rsid w:val="7A5DFA34"/>
    <w:rsid w:val="7A6632CC"/>
    <w:rsid w:val="7AF5C48A"/>
    <w:rsid w:val="7B477843"/>
    <w:rsid w:val="7CDA632E"/>
    <w:rsid w:val="7DA83E79"/>
    <w:rsid w:val="7FC1481C"/>
    <w:rsid w:val="7FCC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9A494"/>
  <w15:chartTrackingRefBased/>
  <w15:docId w15:val="{BE0E0619-56C0-453D-BB34-850EC00F2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Arial" w:hAnsi="Arial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uiPriority="13" w:semiHidden="1" w:unhideWhenUsed="1"/>
    <w:lsdException w:name="List Bullet" w:uiPriority="5" w:qFormat="1"/>
    <w:lsdException w:name="List Number" w:uiPriority="11"/>
    <w:lsdException w:name="List Bullet 2" w:uiPriority="9"/>
    <w:lsdException w:name="List Bullet 3" w:uiPriority="10"/>
    <w:lsdException w:name="List Number 2" w:uiPriority="12"/>
    <w:lsdException w:name="List Number 3" w:uiPriority="13"/>
    <w:lsdException w:name="Title" w:uiPriority="1"/>
    <w:lsdException w:name="Default Paragraph Font" w:uiPriority="1"/>
    <w:lsdException w:name="Hyperlink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5524E7"/>
    <w:pPr>
      <w:spacing w:after="240" w:line="276" w:lineRule="auto"/>
    </w:pPr>
    <w:rPr>
      <w:rFonts w:ascii="Kings Caslon Text" w:hAnsi="Kings Caslon Text"/>
      <w:sz w:val="24"/>
      <w:szCs w:val="24"/>
      <w:lang w:val="pt-PT"/>
    </w:rPr>
  </w:style>
  <w:style w:type="paragraph" w:styleId="Heading1">
    <w:name w:val="heading 1"/>
    <w:basedOn w:val="Heading"/>
    <w:next w:val="Normal"/>
    <w:link w:val="Heading1Char"/>
    <w:semiHidden/>
    <w:rsid w:val="004D70A8"/>
    <w:pPr>
      <w:outlineLvl w:val="0"/>
    </w:pPr>
  </w:style>
  <w:style w:type="paragraph" w:styleId="Heading2">
    <w:name w:val="heading 2"/>
    <w:basedOn w:val="Subheading"/>
    <w:next w:val="Normal"/>
    <w:link w:val="Heading2Char"/>
    <w:autoRedefine/>
    <w:unhideWhenUsed/>
    <w:qFormat/>
    <w:rsid w:val="00E05719"/>
    <w:pPr>
      <w:framePr w:wrap="around"/>
      <w:spacing w:line="360" w:lineRule="auto"/>
      <w:outlineLvl w:val="1"/>
    </w:pPr>
    <w:rPr>
      <w:color w:val="4F1391"/>
      <w:sz w:val="36"/>
      <w:szCs w:val="36"/>
    </w:rPr>
  </w:style>
  <w:style w:type="paragraph" w:styleId="Heading3">
    <w:name w:val="heading 3"/>
    <w:basedOn w:val="Subheading"/>
    <w:next w:val="Normal"/>
    <w:link w:val="Heading3Char"/>
    <w:autoRedefine/>
    <w:unhideWhenUsed/>
    <w:qFormat/>
    <w:rsid w:val="00714310"/>
    <w:pPr>
      <w:framePr w:wrap="around"/>
      <w:outlineLvl w:val="2"/>
    </w:pPr>
  </w:style>
  <w:style w:type="paragraph" w:styleId="Heading4">
    <w:name w:val="heading 4"/>
    <w:basedOn w:val="Normal"/>
    <w:next w:val="Normal"/>
    <w:link w:val="Heading4Char"/>
    <w:unhideWhenUsed/>
    <w:rsid w:val="004D70A8"/>
    <w:pPr>
      <w:outlineLvl w:val="3"/>
    </w:pPr>
    <w:rPr>
      <w:rFonts w:ascii="KingsBureauGrot ThreeSeven" w:hAnsi="KingsBureauGrot ThreeSeven"/>
      <w:b/>
      <w:bCs/>
      <w:color w:val="00000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rsid w:val="007F227A"/>
    <w:pPr>
      <w:keepNext/>
      <w:keepLines/>
      <w:spacing w:before="40" w:after="0"/>
      <w:outlineLvl w:val="4"/>
    </w:pPr>
    <w:rPr>
      <w:rFonts w:ascii="Arial Black" w:hAnsi="Arial Black"/>
      <w:color w:val="192D56"/>
    </w:rPr>
  </w:style>
  <w:style w:type="paragraph" w:styleId="Heading6">
    <w:name w:val="heading 6"/>
    <w:basedOn w:val="Normal"/>
    <w:next w:val="Normal"/>
    <w:link w:val="Heading6Char"/>
    <w:semiHidden/>
    <w:unhideWhenUsed/>
    <w:rsid w:val="007F227A"/>
    <w:pPr>
      <w:keepNext/>
      <w:keepLines/>
      <w:spacing w:before="40" w:after="0"/>
      <w:outlineLvl w:val="5"/>
    </w:pPr>
    <w:rPr>
      <w:rFonts w:ascii="Arial Black" w:hAnsi="Arial Black"/>
      <w:color w:val="111E39"/>
    </w:rPr>
  </w:style>
  <w:style w:type="paragraph" w:styleId="Heading7">
    <w:name w:val="heading 7"/>
    <w:basedOn w:val="Normal"/>
    <w:next w:val="Normal"/>
    <w:link w:val="Heading7Char"/>
    <w:semiHidden/>
    <w:unhideWhenUsed/>
    <w:rsid w:val="007F227A"/>
    <w:pPr>
      <w:keepNext/>
      <w:keepLines/>
      <w:spacing w:before="40" w:after="0"/>
      <w:outlineLvl w:val="6"/>
    </w:pPr>
    <w:rPr>
      <w:rFonts w:ascii="Arial Black" w:hAnsi="Arial Black"/>
      <w:i/>
      <w:iCs/>
      <w:color w:val="111E39"/>
    </w:rPr>
  </w:style>
  <w:style w:type="paragraph" w:styleId="Heading8">
    <w:name w:val="heading 8"/>
    <w:basedOn w:val="Normal"/>
    <w:next w:val="Normal"/>
    <w:link w:val="Heading8Char"/>
    <w:semiHidden/>
    <w:unhideWhenUsed/>
    <w:rsid w:val="007F227A"/>
    <w:pPr>
      <w:keepNext/>
      <w:keepLines/>
      <w:spacing w:before="40" w:after="0"/>
      <w:outlineLvl w:val="7"/>
    </w:pPr>
    <w:rPr>
      <w:rFonts w:ascii="Arial Black" w:hAnsi="Arial Black"/>
      <w:color w:val="81818F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F227A"/>
    <w:pPr>
      <w:keepNext/>
      <w:keepLines/>
      <w:spacing w:before="40" w:after="0"/>
      <w:outlineLvl w:val="8"/>
    </w:pPr>
    <w:rPr>
      <w:rFonts w:ascii="Arial Black" w:hAnsi="Arial Black"/>
      <w:i/>
      <w:iCs/>
      <w:color w:val="81818F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pointstyle" w:customStyle="1">
    <w:name w:val="Bullet point style"/>
    <w:basedOn w:val="Boxbulletpoint"/>
    <w:autoRedefine/>
    <w:qFormat/>
    <w:rsid w:val="005524E7"/>
    <w:pPr>
      <w:numPr>
        <w:numId w:val="32"/>
      </w:numPr>
    </w:pPr>
    <w:rPr>
      <w:rFonts w:ascii="Kings Caslon Display" w:hAnsi="Kings Caslon Display"/>
      <w:sz w:val="24"/>
    </w:rPr>
  </w:style>
  <w:style w:type="paragraph" w:styleId="ListBullet2">
    <w:name w:val="List Bullet 2"/>
    <w:uiPriority w:val="9"/>
    <w:semiHidden/>
    <w:unhideWhenUsed/>
    <w:rsid w:val="001B3599"/>
    <w:pPr>
      <w:numPr>
        <w:ilvl w:val="1"/>
        <w:numId w:val="2"/>
      </w:numPr>
      <w:spacing w:before="140" w:after="220" w:line="280" w:lineRule="atLeast"/>
      <w:contextualSpacing/>
    </w:pPr>
    <w:rPr>
      <w:rFonts w:eastAsia="Arial"/>
      <w:color w:val="8F8F9C"/>
      <w:sz w:val="22"/>
      <w:szCs w:val="22"/>
      <w:lang w:eastAsia="en-US"/>
    </w:rPr>
  </w:style>
  <w:style w:type="paragraph" w:styleId="ListBullet3">
    <w:name w:val="List Bullet 3"/>
    <w:uiPriority w:val="10"/>
    <w:semiHidden/>
    <w:unhideWhenUsed/>
    <w:rsid w:val="001B3599"/>
    <w:pPr>
      <w:numPr>
        <w:ilvl w:val="2"/>
        <w:numId w:val="2"/>
      </w:numPr>
      <w:spacing w:before="140" w:after="220" w:line="280" w:lineRule="atLeast"/>
      <w:contextualSpacing/>
    </w:pPr>
    <w:rPr>
      <w:rFonts w:eastAsia="Arial"/>
      <w:color w:val="8F8F9C"/>
      <w:sz w:val="22"/>
      <w:szCs w:val="22"/>
      <w:lang w:eastAsia="en-US"/>
    </w:rPr>
  </w:style>
  <w:style w:type="paragraph" w:styleId="ListNumber">
    <w:name w:val="List Number"/>
    <w:basedOn w:val="Normal"/>
    <w:uiPriority w:val="11"/>
    <w:semiHidden/>
    <w:unhideWhenUsed/>
    <w:rsid w:val="001B3599"/>
    <w:pPr>
      <w:numPr>
        <w:numId w:val="8"/>
      </w:numPr>
      <w:spacing w:before="140" w:line="280" w:lineRule="atLeast"/>
      <w:contextualSpacing/>
    </w:pPr>
    <w:rPr>
      <w:rFonts w:eastAsia="Arial"/>
      <w:color w:val="8F8F9C"/>
      <w:lang w:eastAsia="en-US"/>
    </w:rPr>
  </w:style>
  <w:style w:type="paragraph" w:styleId="ListNumber2">
    <w:name w:val="List Number 2"/>
    <w:basedOn w:val="Normal"/>
    <w:uiPriority w:val="12"/>
    <w:semiHidden/>
    <w:unhideWhenUsed/>
    <w:rsid w:val="001B3599"/>
    <w:pPr>
      <w:numPr>
        <w:ilvl w:val="1"/>
        <w:numId w:val="8"/>
      </w:numPr>
      <w:spacing w:before="140" w:line="280" w:lineRule="atLeast"/>
      <w:contextualSpacing/>
    </w:pPr>
    <w:rPr>
      <w:rFonts w:eastAsia="Arial"/>
      <w:color w:val="8F8F9C"/>
      <w:lang w:eastAsia="en-US"/>
    </w:rPr>
  </w:style>
  <w:style w:type="paragraph" w:styleId="ListNumber3">
    <w:name w:val="List Number 3"/>
    <w:basedOn w:val="Normal"/>
    <w:uiPriority w:val="13"/>
    <w:semiHidden/>
    <w:unhideWhenUsed/>
    <w:rsid w:val="001B3599"/>
    <w:pPr>
      <w:numPr>
        <w:ilvl w:val="2"/>
        <w:numId w:val="8"/>
      </w:numPr>
      <w:spacing w:before="140" w:line="280" w:lineRule="atLeast"/>
      <w:contextualSpacing/>
    </w:pPr>
    <w:rPr>
      <w:rFonts w:eastAsia="Arial"/>
      <w:color w:val="8F8F9C"/>
      <w:lang w:eastAsia="en-US"/>
    </w:rPr>
  </w:style>
  <w:style w:type="character" w:styleId="Hyperlink">
    <w:name w:val="Hyperlink"/>
    <w:uiPriority w:val="99"/>
    <w:rsid w:val="00722028"/>
    <w:rPr>
      <w:color w:val="9A81D1" w:themeColor="accent3"/>
      <w:u w:val="single"/>
    </w:rPr>
  </w:style>
  <w:style w:type="paragraph" w:styleId="Header">
    <w:name w:val="header"/>
    <w:basedOn w:val="Normal"/>
    <w:link w:val="HeaderChar"/>
    <w:semiHidden/>
    <w:rsid w:val="00880C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80CBE"/>
    <w:rPr>
      <w:rFonts w:ascii="Kings Caslon Display" w:hAnsi="Kings Caslon Display"/>
      <w:b w:val="0"/>
      <w:i w:val="0"/>
    </w:rPr>
  </w:style>
  <w:style w:type="paragraph" w:styleId="Footer">
    <w:name w:val="footer"/>
    <w:basedOn w:val="Normal"/>
    <w:link w:val="FooterChar"/>
    <w:uiPriority w:val="99"/>
    <w:semiHidden/>
    <w:rsid w:val="00EB4926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4926"/>
    <w:rPr>
      <w:rFonts w:ascii="Kings Caslon Display" w:hAnsi="Kings Caslon Display"/>
      <w:b w:val="0"/>
      <w:i w:val="0"/>
    </w:rPr>
  </w:style>
  <w:style w:type="table" w:styleId="TableGrid">
    <w:name w:val="Table Grid"/>
    <w:basedOn w:val="TableNormal"/>
    <w:uiPriority w:val="39"/>
    <w:rsid w:val="00880C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8C64E4"/>
    <w:rPr>
      <w:color w:val="808080"/>
    </w:rPr>
  </w:style>
  <w:style w:type="paragraph" w:styleId="Subheading" w:customStyle="1">
    <w:name w:val="Subheading"/>
    <w:basedOn w:val="Normal"/>
    <w:autoRedefine/>
    <w:rsid w:val="00B9021C"/>
    <w:pPr>
      <w:framePr w:hSpace="181" w:wrap="around" w:hAnchor="margin" w:vAnchor="text" w:y="269"/>
      <w:spacing w:after="120"/>
      <w:suppressOverlap/>
    </w:pPr>
    <w:rPr>
      <w:rFonts w:ascii="Arial" w:hAnsi="Arial" w:cs="Arial"/>
      <w:b/>
      <w:bCs/>
      <w:color w:val="501491" w:themeColor="text2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autoRedefine/>
    <w:uiPriority w:val="4"/>
    <w:qFormat/>
    <w:rsid w:val="00DE619A"/>
    <w:pPr>
      <w:pBdr>
        <w:left w:val="single" w:color="3199A5" w:themeColor="text1" w:sz="36" w:space="15"/>
      </w:pBdr>
      <w:spacing w:after="0" w:line="320" w:lineRule="exact"/>
      <w:ind w:left="720"/>
    </w:pPr>
    <w:rPr>
      <w:rFonts w:ascii="KingsBureauGrot FiveOne" w:hAnsi="KingsBureauGrot FiveOne" w:cs="Arial (Body CS)"/>
      <w:noProof/>
      <w:color w:val="000000" w:themeColor="accent6"/>
      <w:sz w:val="22"/>
      <w:szCs w:val="26"/>
      <w:lang w:val="fr-FR" w:eastAsia="en-US"/>
    </w:rPr>
  </w:style>
  <w:style w:type="character" w:styleId="QuoteChar" w:customStyle="1">
    <w:name w:val="Quote Char"/>
    <w:basedOn w:val="DefaultParagraphFont"/>
    <w:link w:val="Quote"/>
    <w:uiPriority w:val="4"/>
    <w:rsid w:val="00DE619A"/>
    <w:rPr>
      <w:rFonts w:ascii="KingsBureauGrot FiveOne" w:hAnsi="KingsBureauGrot FiveOne" w:cs="Arial (Body CS)"/>
      <w:noProof/>
      <w:color w:val="000000" w:themeColor="accent6"/>
      <w:sz w:val="22"/>
      <w:szCs w:val="26"/>
      <w:lang w:val="fr-FR" w:eastAsia="en-US"/>
    </w:rPr>
  </w:style>
  <w:style w:type="paragraph" w:styleId="StatisticNumber" w:customStyle="1">
    <w:name w:val="Statistic Number"/>
    <w:basedOn w:val="Normal"/>
    <w:next w:val="StatisticText"/>
    <w:uiPriority w:val="6"/>
    <w:qFormat/>
    <w:rsid w:val="005524E7"/>
    <w:pPr>
      <w:spacing w:after="0"/>
      <w:jc w:val="center"/>
    </w:pPr>
    <w:rPr>
      <w:rFonts w:ascii="KingsBureauGrot ThreeSeven" w:hAnsi="KingsBureauGrot ThreeSeven"/>
      <w:b/>
      <w:color w:val="092B4F" w:themeColor="accent5"/>
      <w:sz w:val="52"/>
      <w:szCs w:val="52"/>
    </w:rPr>
  </w:style>
  <w:style w:type="paragraph" w:styleId="StatisticText" w:customStyle="1">
    <w:name w:val="Statistic Text"/>
    <w:basedOn w:val="Normal"/>
    <w:uiPriority w:val="7"/>
    <w:qFormat/>
    <w:rsid w:val="005524E7"/>
    <w:pPr>
      <w:spacing w:after="0"/>
      <w:jc w:val="center"/>
    </w:pPr>
    <w:rPr>
      <w:rFonts w:ascii="KingsBureauGrot FiveOne" w:hAnsi="KingsBureauGrot FiveOne"/>
      <w:bCs/>
      <w:color w:val="040000"/>
      <w:lang w:val="fr-FR"/>
    </w:rPr>
  </w:style>
  <w:style w:type="paragraph" w:styleId="Title">
    <w:name w:val="Title"/>
    <w:basedOn w:val="Heading"/>
    <w:next w:val="Normal"/>
    <w:link w:val="TitleChar"/>
    <w:uiPriority w:val="1"/>
    <w:rsid w:val="005524E7"/>
  </w:style>
  <w:style w:type="character" w:styleId="TitleChar" w:customStyle="1">
    <w:name w:val="Title Char"/>
    <w:basedOn w:val="DefaultParagraphFont"/>
    <w:link w:val="Title"/>
    <w:uiPriority w:val="1"/>
    <w:rsid w:val="005524E7"/>
    <w:rPr>
      <w:rFonts w:ascii="KingsBureauGrot ThreeSeven" w:hAnsi="KingsBureauGrot ThreeSeven"/>
      <w:b/>
      <w:bCs/>
      <w:i w:val="0"/>
      <w:color w:val="092B4F" w:themeColor="accent5"/>
      <w:sz w:val="36"/>
      <w:szCs w:val="36"/>
      <w:lang w:val="pt-PT"/>
    </w:rPr>
  </w:style>
  <w:style w:type="paragraph" w:styleId="ListBullet">
    <w:name w:val="List Bullet"/>
    <w:basedOn w:val="Boxbulletpoint"/>
    <w:uiPriority w:val="5"/>
    <w:qFormat/>
    <w:rsid w:val="005524E7"/>
    <w:rPr>
      <w:rFonts w:ascii="Kings Caslon Display" w:hAnsi="Kings Caslon Display"/>
      <w:sz w:val="24"/>
    </w:rPr>
  </w:style>
  <w:style w:type="paragraph" w:styleId="ChartHeading" w:customStyle="1">
    <w:name w:val="Chart Heading"/>
    <w:basedOn w:val="Normal"/>
    <w:next w:val="ChartSubheading"/>
    <w:uiPriority w:val="8"/>
    <w:qFormat/>
    <w:rsid w:val="004D70A8"/>
    <w:pPr>
      <w:keepNext/>
      <w:pBdr>
        <w:top w:val="single" w:color="501491" w:themeColor="text2" w:sz="24" w:space="8"/>
      </w:pBdr>
      <w:spacing w:after="0"/>
    </w:pPr>
    <w:rPr>
      <w:rFonts w:ascii="KingsBureauGrot ThreeSeven" w:hAnsi="KingsBureauGrot ThreeSeven"/>
      <w:b/>
      <w:bCs/>
      <w:sz w:val="28"/>
    </w:rPr>
  </w:style>
  <w:style w:type="paragraph" w:styleId="ChartSubheading" w:customStyle="1">
    <w:name w:val="Chart Subheading"/>
    <w:basedOn w:val="Normal"/>
    <w:next w:val="Chart"/>
    <w:uiPriority w:val="9"/>
    <w:qFormat/>
    <w:rsid w:val="00722028"/>
    <w:pPr>
      <w:keepNext/>
    </w:pPr>
    <w:rPr>
      <w:rFonts w:ascii="KingsBureauGrot FiveOne" w:hAnsi="KingsBureauGrot FiveOne"/>
    </w:rPr>
  </w:style>
  <w:style w:type="paragraph" w:styleId="Chart" w:customStyle="1">
    <w:name w:val="Chart"/>
    <w:basedOn w:val="Normal"/>
    <w:next w:val="SourceChart"/>
    <w:uiPriority w:val="10"/>
    <w:qFormat/>
    <w:rsid w:val="004D70A8"/>
    <w:pPr>
      <w:keepNext/>
      <w:pBdr>
        <w:bottom w:val="single" w:color="501491" w:themeColor="text2" w:sz="8" w:space="1"/>
      </w:pBdr>
    </w:pPr>
    <w:rPr>
      <w:rFonts w:ascii="KingsBureauGrot FiveOne" w:hAnsi="KingsBureauGrot FiveOne"/>
    </w:rPr>
  </w:style>
  <w:style w:type="paragraph" w:styleId="SourceChart" w:customStyle="1">
    <w:name w:val="Source Chart"/>
    <w:basedOn w:val="Normal"/>
    <w:next w:val="Normal"/>
    <w:uiPriority w:val="11"/>
    <w:qFormat/>
    <w:rsid w:val="00722028"/>
    <w:pPr>
      <w:spacing w:line="140" w:lineRule="atLeast"/>
    </w:pPr>
    <w:rPr>
      <w:rFonts w:ascii="KingsBureauGrot FiveOne" w:hAnsi="KingsBureauGrot FiveOne"/>
      <w:sz w:val="14"/>
    </w:rPr>
  </w:style>
  <w:style w:type="table" w:styleId="BitCTableDefault" w:customStyle="1">
    <w:name w:val="BitC Table Default"/>
    <w:basedOn w:val="TableNormal"/>
    <w:uiPriority w:val="99"/>
    <w:rsid w:val="00BD6DF8"/>
    <w:tblPr>
      <w:tblBorders>
        <w:top w:val="single" w:color="223D74" w:sz="4" w:space="0"/>
        <w:bottom w:val="single" w:color="223D74" w:sz="4" w:space="0"/>
        <w:insideH w:val="single" w:color="223D74" w:sz="4" w:space="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  <w:caps/>
        <w:smallCaps w:val="0"/>
      </w:rPr>
      <w:tblPr/>
      <w:tcPr>
        <w:shd w:val="clear" w:color="auto" w:fill="223D74"/>
      </w:tcPr>
    </w:tblStylePr>
  </w:style>
  <w:style w:type="paragraph" w:styleId="SourceTable" w:customStyle="1">
    <w:name w:val="Source Table"/>
    <w:basedOn w:val="SourceChart"/>
    <w:next w:val="Normal"/>
    <w:uiPriority w:val="12"/>
    <w:qFormat/>
    <w:rsid w:val="00BD6DF8"/>
    <w:pPr>
      <w:pBdr>
        <w:bottom w:val="single" w:color="223D74" w:sz="8" w:space="4"/>
      </w:pBdr>
      <w:spacing w:before="220"/>
    </w:pPr>
  </w:style>
  <w:style w:type="numbering" w:styleId="111111">
    <w:name w:val="Outline List 2"/>
    <w:basedOn w:val="NoList"/>
    <w:semiHidden/>
    <w:unhideWhenUsed/>
    <w:rsid w:val="007F227A"/>
    <w:pPr>
      <w:numPr>
        <w:numId w:val="16"/>
      </w:numPr>
    </w:pPr>
  </w:style>
  <w:style w:type="numbering" w:styleId="1ai">
    <w:name w:val="Outline List 1"/>
    <w:basedOn w:val="NoList"/>
    <w:semiHidden/>
    <w:rsid w:val="007F227A"/>
    <w:pPr>
      <w:numPr>
        <w:numId w:val="17"/>
      </w:numPr>
    </w:pPr>
  </w:style>
  <w:style w:type="character" w:styleId="Heading1Char" w:customStyle="1">
    <w:name w:val="Heading 1 Char"/>
    <w:link w:val="Heading1"/>
    <w:semiHidden/>
    <w:rsid w:val="004D70A8"/>
    <w:rPr>
      <w:rFonts w:ascii="KingsBureauGrot ThreeSeven" w:hAnsi="KingsBureauGrot ThreeSeven"/>
      <w:b/>
      <w:bCs/>
      <w:color w:val="009AA5"/>
      <w:sz w:val="56"/>
      <w:szCs w:val="56"/>
    </w:rPr>
  </w:style>
  <w:style w:type="character" w:styleId="Heading2Char" w:customStyle="1">
    <w:name w:val="Heading 2 Char"/>
    <w:link w:val="Heading2"/>
    <w:rsid w:val="00E05719"/>
    <w:rPr>
      <w:rFonts w:ascii="KingsBureauGrot ThreeSeven" w:hAnsi="KingsBureauGrot ThreeSeven"/>
      <w:b/>
      <w:bCs/>
      <w:color w:val="4F1391"/>
      <w:sz w:val="36"/>
      <w:szCs w:val="36"/>
      <w:lang w:val="pt-PT"/>
    </w:rPr>
  </w:style>
  <w:style w:type="character" w:styleId="Heading3Char" w:customStyle="1">
    <w:name w:val="Heading 3 Char"/>
    <w:link w:val="Heading3"/>
    <w:rsid w:val="00714310"/>
    <w:rPr>
      <w:rFonts w:ascii="KingsBureauGrot ThreeSeven" w:hAnsi="KingsBureauGrot ThreeSeven"/>
      <w:b/>
      <w:bCs/>
      <w:color w:val="9A81D1" w:themeColor="accent3"/>
      <w:sz w:val="28"/>
      <w:szCs w:val="28"/>
      <w:lang w:val="pt-PT"/>
    </w:rPr>
  </w:style>
  <w:style w:type="character" w:styleId="Heading4Char" w:customStyle="1">
    <w:name w:val="Heading 4 Char"/>
    <w:link w:val="Heading4"/>
    <w:rsid w:val="004D70A8"/>
    <w:rPr>
      <w:rFonts w:ascii="KingsBureauGrot ThreeSeven" w:hAnsi="KingsBureauGrot ThreeSeven"/>
      <w:b/>
      <w:bCs/>
      <w:color w:val="000000" w:themeColor="accent6"/>
      <w:sz w:val="22"/>
      <w:szCs w:val="22"/>
      <w:lang w:val="pt-PT"/>
    </w:rPr>
  </w:style>
  <w:style w:type="character" w:styleId="Heading5Char" w:customStyle="1">
    <w:name w:val="Heading 5 Char"/>
    <w:link w:val="Heading5"/>
    <w:semiHidden/>
    <w:rsid w:val="007F227A"/>
    <w:rPr>
      <w:rFonts w:ascii="Arial Black" w:hAnsi="Arial Black" w:eastAsia="Times New Roman" w:cs="Times New Roman"/>
      <w:color w:val="192D56"/>
    </w:rPr>
  </w:style>
  <w:style w:type="character" w:styleId="Heading6Char" w:customStyle="1">
    <w:name w:val="Heading 6 Char"/>
    <w:link w:val="Heading6"/>
    <w:semiHidden/>
    <w:rsid w:val="007F227A"/>
    <w:rPr>
      <w:rFonts w:ascii="Arial Black" w:hAnsi="Arial Black" w:eastAsia="Times New Roman" w:cs="Times New Roman"/>
      <w:color w:val="111E39"/>
    </w:rPr>
  </w:style>
  <w:style w:type="character" w:styleId="Heading7Char" w:customStyle="1">
    <w:name w:val="Heading 7 Char"/>
    <w:link w:val="Heading7"/>
    <w:semiHidden/>
    <w:rsid w:val="007F227A"/>
    <w:rPr>
      <w:rFonts w:ascii="Arial Black" w:hAnsi="Arial Black" w:eastAsia="Times New Roman" w:cs="Times New Roman"/>
      <w:i/>
      <w:iCs/>
      <w:color w:val="111E39"/>
    </w:rPr>
  </w:style>
  <w:style w:type="character" w:styleId="Heading8Char" w:customStyle="1">
    <w:name w:val="Heading 8 Char"/>
    <w:link w:val="Heading8"/>
    <w:semiHidden/>
    <w:rsid w:val="007F227A"/>
    <w:rPr>
      <w:rFonts w:ascii="Arial Black" w:hAnsi="Arial Black" w:eastAsia="Times New Roman" w:cs="Times New Roman"/>
      <w:color w:val="81818F"/>
      <w:sz w:val="21"/>
      <w:szCs w:val="21"/>
    </w:rPr>
  </w:style>
  <w:style w:type="character" w:styleId="Heading9Char" w:customStyle="1">
    <w:name w:val="Heading 9 Char"/>
    <w:link w:val="Heading9"/>
    <w:semiHidden/>
    <w:rsid w:val="007F227A"/>
    <w:rPr>
      <w:rFonts w:ascii="Arial Black" w:hAnsi="Arial Black" w:eastAsia="Times New Roman" w:cs="Times New Roman"/>
      <w:i/>
      <w:iCs/>
      <w:color w:val="81818F"/>
      <w:sz w:val="21"/>
      <w:szCs w:val="21"/>
    </w:rPr>
  </w:style>
  <w:style w:type="numbering" w:styleId="ArticleSection">
    <w:name w:val="Outline List 3"/>
    <w:basedOn w:val="NoList"/>
    <w:semiHidden/>
    <w:unhideWhenUsed/>
    <w:rsid w:val="007F227A"/>
    <w:pPr>
      <w:numPr>
        <w:numId w:val="18"/>
      </w:numPr>
    </w:pPr>
  </w:style>
  <w:style w:type="paragraph" w:styleId="BalloonText">
    <w:name w:val="Balloon Text"/>
    <w:basedOn w:val="Normal"/>
    <w:link w:val="BalloonTextChar"/>
    <w:semiHidden/>
    <w:unhideWhenUsed/>
    <w:rsid w:val="007F227A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link w:val="BalloonText"/>
    <w:semiHidden/>
    <w:rsid w:val="007F227A"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227A"/>
  </w:style>
  <w:style w:type="paragraph" w:styleId="BlockText">
    <w:name w:val="Block Text"/>
    <w:basedOn w:val="Normal"/>
    <w:semiHidden/>
    <w:rsid w:val="007F227A"/>
    <w:pPr>
      <w:pBdr>
        <w:top w:val="single" w:color="223D74" w:sz="2" w:space="10" w:frame="1"/>
        <w:left w:val="single" w:color="223D74" w:sz="2" w:space="10" w:frame="1"/>
        <w:bottom w:val="single" w:color="223D74" w:sz="2" w:space="10" w:frame="1"/>
        <w:right w:val="single" w:color="223D74" w:sz="2" w:space="10" w:frame="1"/>
      </w:pBdr>
      <w:ind w:left="1152" w:right="1152"/>
    </w:pPr>
    <w:rPr>
      <w:i/>
      <w:iCs/>
      <w:color w:val="223D74"/>
    </w:rPr>
  </w:style>
  <w:style w:type="paragraph" w:styleId="BodyText">
    <w:name w:val="Body Text"/>
    <w:basedOn w:val="Normal"/>
    <w:link w:val="BodyTextChar"/>
    <w:semiHidden/>
    <w:rsid w:val="007F227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7F227A"/>
    <w:rPr>
      <w:rFonts w:ascii="Kings Caslon Display" w:hAnsi="Kings Caslon Display"/>
      <w:b w:val="0"/>
      <w:i w:val="0"/>
    </w:rPr>
  </w:style>
  <w:style w:type="paragraph" w:styleId="BodyText2">
    <w:name w:val="Body Text 2"/>
    <w:basedOn w:val="Normal"/>
    <w:link w:val="BodyText2Char"/>
    <w:semiHidden/>
    <w:rsid w:val="007F227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7F227A"/>
    <w:rPr>
      <w:rFonts w:ascii="Kings Caslon Display" w:hAnsi="Kings Caslon Display"/>
      <w:b w:val="0"/>
      <w:i w:val="0"/>
    </w:rPr>
  </w:style>
  <w:style w:type="paragraph" w:styleId="BodyText3">
    <w:name w:val="Body Text 3"/>
    <w:basedOn w:val="Normal"/>
    <w:link w:val="BodyText3Char"/>
    <w:semiHidden/>
    <w:rsid w:val="007F227A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sid w:val="007F227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F227A"/>
    <w:pPr>
      <w:spacing w:after="22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7F227A"/>
    <w:rPr>
      <w:rFonts w:ascii="Kings Caslon Display" w:hAnsi="Kings Caslon Display"/>
      <w:b w:val="0"/>
      <w:i w:val="0"/>
    </w:rPr>
  </w:style>
  <w:style w:type="paragraph" w:styleId="BodyTextIndent">
    <w:name w:val="Body Text Indent"/>
    <w:basedOn w:val="Normal"/>
    <w:link w:val="BodyTextIndentChar"/>
    <w:semiHidden/>
    <w:rsid w:val="007F227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7F227A"/>
    <w:rPr>
      <w:rFonts w:ascii="Kings Caslon Display" w:hAnsi="Kings Caslon Display"/>
      <w:b w:val="0"/>
      <w:i w:val="0"/>
    </w:rPr>
  </w:style>
  <w:style w:type="paragraph" w:styleId="BodyTextFirstIndent2">
    <w:name w:val="Body Text First Indent 2"/>
    <w:basedOn w:val="BodyTextIndent"/>
    <w:link w:val="BodyTextFirstIndent2Char"/>
    <w:semiHidden/>
    <w:rsid w:val="007F227A"/>
    <w:pPr>
      <w:spacing w:after="22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7F227A"/>
    <w:rPr>
      <w:rFonts w:ascii="Kings Caslon Display" w:hAnsi="Kings Caslon Display"/>
      <w:b w:val="0"/>
      <w:i w:val="0"/>
    </w:rPr>
  </w:style>
  <w:style w:type="paragraph" w:styleId="BodyTextIndent2">
    <w:name w:val="Body Text Indent 2"/>
    <w:basedOn w:val="Normal"/>
    <w:link w:val="BodyTextIndent2Char"/>
    <w:semiHidden/>
    <w:rsid w:val="007F227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7F227A"/>
    <w:rPr>
      <w:rFonts w:ascii="Kings Caslon Display" w:hAnsi="Kings Caslon Display"/>
      <w:b w:val="0"/>
      <w:i w:val="0"/>
    </w:rPr>
  </w:style>
  <w:style w:type="paragraph" w:styleId="BodyTextIndent3">
    <w:name w:val="Body Text Indent 3"/>
    <w:basedOn w:val="Normal"/>
    <w:link w:val="BodyTextIndent3Char"/>
    <w:semiHidden/>
    <w:rsid w:val="007F227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link w:val="BodyTextIndent3"/>
    <w:rsid w:val="007F227A"/>
    <w:rPr>
      <w:sz w:val="16"/>
      <w:szCs w:val="16"/>
    </w:rPr>
  </w:style>
  <w:style w:type="character" w:styleId="BookTitle">
    <w:name w:val="Book Title"/>
    <w:uiPriority w:val="33"/>
    <w:semiHidden/>
    <w:rsid w:val="007F227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13"/>
    <w:semiHidden/>
    <w:unhideWhenUsed/>
    <w:rsid w:val="007F227A"/>
    <w:pPr>
      <w:spacing w:after="200" w:line="240" w:lineRule="auto"/>
    </w:pPr>
    <w:rPr>
      <w:i/>
      <w:iCs/>
      <w:color w:val="223D74"/>
    </w:rPr>
  </w:style>
  <w:style w:type="paragraph" w:styleId="Closing">
    <w:name w:val="Closing"/>
    <w:basedOn w:val="Normal"/>
    <w:link w:val="ClosingChar"/>
    <w:semiHidden/>
    <w:rsid w:val="007F227A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rsid w:val="007F227A"/>
    <w:rPr>
      <w:rFonts w:ascii="Kings Caslon Display" w:hAnsi="Kings Caslon Display"/>
      <w:b w:val="0"/>
      <w:i w:val="0"/>
    </w:rPr>
  </w:style>
  <w:style w:type="character" w:styleId="CommentReference">
    <w:name w:val="annotation reference"/>
    <w:semiHidden/>
    <w:rsid w:val="007F22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22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rsid w:val="007F2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27A"/>
    <w:rPr>
      <w:b/>
      <w:bCs/>
    </w:rPr>
  </w:style>
  <w:style w:type="character" w:styleId="CommentSubjectChar" w:customStyle="1">
    <w:name w:val="Comment Subject Char"/>
    <w:link w:val="CommentSubject"/>
    <w:rsid w:val="007F227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7F227A"/>
  </w:style>
  <w:style w:type="character" w:styleId="DateChar" w:customStyle="1">
    <w:name w:val="Date Char"/>
    <w:basedOn w:val="DefaultParagraphFont"/>
    <w:link w:val="Date"/>
    <w:rsid w:val="007F227A"/>
    <w:rPr>
      <w:rFonts w:ascii="Kings Caslon Display" w:hAnsi="Kings Caslon Display"/>
      <w:b w:val="0"/>
      <w:i w:val="0"/>
    </w:rPr>
  </w:style>
  <w:style w:type="paragraph" w:styleId="DocumentMap">
    <w:name w:val="Document Map"/>
    <w:basedOn w:val="Normal"/>
    <w:link w:val="DocumentMapChar"/>
    <w:semiHidden/>
    <w:rsid w:val="007F22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link w:val="DocumentMap"/>
    <w:rsid w:val="007F227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F227A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rsid w:val="007F227A"/>
    <w:rPr>
      <w:rFonts w:ascii="Kings Caslon Display" w:hAnsi="Kings Caslon Display"/>
      <w:b w:val="0"/>
      <w:i w:val="0"/>
    </w:rPr>
  </w:style>
  <w:style w:type="character" w:styleId="Emphasis">
    <w:name w:val="Emphasis"/>
    <w:semiHidden/>
    <w:rsid w:val="007F227A"/>
    <w:rPr>
      <w:i/>
      <w:iCs/>
    </w:rPr>
  </w:style>
  <w:style w:type="character" w:styleId="EndnoteReference">
    <w:name w:val="endnote reference"/>
    <w:semiHidden/>
    <w:rsid w:val="007F227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F227A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link w:val="EndnoteText"/>
    <w:rsid w:val="007F227A"/>
    <w:rPr>
      <w:sz w:val="20"/>
      <w:szCs w:val="20"/>
    </w:rPr>
  </w:style>
  <w:style w:type="paragraph" w:styleId="EnvelopeAddress">
    <w:name w:val="envelope address"/>
    <w:basedOn w:val="Normal"/>
    <w:semiHidden/>
    <w:rsid w:val="007F227A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 Black" w:hAnsi="Arial Black"/>
    </w:rPr>
  </w:style>
  <w:style w:type="paragraph" w:styleId="EnvelopeReturn">
    <w:name w:val="envelope return"/>
    <w:basedOn w:val="Normal"/>
    <w:semiHidden/>
    <w:rsid w:val="007F227A"/>
    <w:pPr>
      <w:spacing w:after="0" w:line="240" w:lineRule="auto"/>
    </w:pPr>
    <w:rPr>
      <w:rFonts w:ascii="Arial Black" w:hAnsi="Arial Black"/>
      <w:sz w:val="20"/>
      <w:szCs w:val="20"/>
    </w:rPr>
  </w:style>
  <w:style w:type="character" w:styleId="FollowedHyperlink">
    <w:name w:val="FollowedHyperlink"/>
    <w:semiHidden/>
    <w:rsid w:val="007F227A"/>
    <w:rPr>
      <w:color w:val="954F72"/>
      <w:u w:val="single"/>
    </w:rPr>
  </w:style>
  <w:style w:type="character" w:styleId="FootnoteReference">
    <w:name w:val="footnote reference"/>
    <w:semiHidden/>
    <w:rsid w:val="007F22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227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link w:val="FootnoteText"/>
    <w:rsid w:val="007F227A"/>
    <w:rPr>
      <w:sz w:val="20"/>
      <w:szCs w:val="20"/>
    </w:rPr>
  </w:style>
  <w:style w:type="character" w:styleId="Hashtag">
    <w:name w:val="Hashtag"/>
    <w:uiPriority w:val="99"/>
    <w:semiHidden/>
    <w:unhideWhenUsed/>
    <w:rsid w:val="007F227A"/>
    <w:rPr>
      <w:color w:val="2B579A"/>
      <w:shd w:val="clear" w:color="auto" w:fill="E6E6E6"/>
    </w:rPr>
  </w:style>
  <w:style w:type="character" w:styleId="HTMLAcronym">
    <w:name w:val="HTML Acronym"/>
    <w:basedOn w:val="DefaultParagraphFont"/>
    <w:semiHidden/>
    <w:rsid w:val="007F227A"/>
    <w:rPr>
      <w:rFonts w:ascii="Kings Caslon Display" w:hAnsi="Kings Caslon Display"/>
      <w:b w:val="0"/>
      <w:i w:val="0"/>
    </w:rPr>
  </w:style>
  <w:style w:type="paragraph" w:styleId="HTMLAddress">
    <w:name w:val="HTML Address"/>
    <w:basedOn w:val="Normal"/>
    <w:link w:val="HTMLAddressChar"/>
    <w:semiHidden/>
    <w:rsid w:val="007F227A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link w:val="HTMLAddress"/>
    <w:rsid w:val="007F227A"/>
    <w:rPr>
      <w:i/>
      <w:iCs/>
    </w:rPr>
  </w:style>
  <w:style w:type="character" w:styleId="HTMLCite">
    <w:name w:val="HTML Cite"/>
    <w:semiHidden/>
    <w:rsid w:val="007F227A"/>
    <w:rPr>
      <w:i/>
      <w:iCs/>
    </w:rPr>
  </w:style>
  <w:style w:type="character" w:styleId="HTMLCode">
    <w:name w:val="HTML Code"/>
    <w:semiHidden/>
    <w:rsid w:val="007F227A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7F227A"/>
    <w:rPr>
      <w:i/>
      <w:iCs/>
    </w:rPr>
  </w:style>
  <w:style w:type="character" w:styleId="HTMLKeyboard">
    <w:name w:val="HTML Keyboard"/>
    <w:semiHidden/>
    <w:rsid w:val="007F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F227A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link w:val="HTMLPreformatted"/>
    <w:rsid w:val="007F227A"/>
    <w:rPr>
      <w:rFonts w:ascii="Consolas" w:hAnsi="Consolas"/>
      <w:sz w:val="20"/>
      <w:szCs w:val="20"/>
    </w:rPr>
  </w:style>
  <w:style w:type="character" w:styleId="HTMLSample">
    <w:name w:val="HTML Sample"/>
    <w:semiHidden/>
    <w:rsid w:val="007F227A"/>
    <w:rPr>
      <w:rFonts w:ascii="Consolas" w:hAnsi="Consolas"/>
      <w:sz w:val="24"/>
      <w:szCs w:val="24"/>
    </w:rPr>
  </w:style>
  <w:style w:type="character" w:styleId="HTMLTypewriter">
    <w:name w:val="HTML Typewriter"/>
    <w:semiHidden/>
    <w:unhideWhenUsed/>
    <w:rsid w:val="007F227A"/>
    <w:rPr>
      <w:rFonts w:ascii="Consolas" w:hAnsi="Consolas"/>
      <w:sz w:val="20"/>
      <w:szCs w:val="20"/>
    </w:rPr>
  </w:style>
  <w:style w:type="character" w:styleId="HTMLVariable">
    <w:name w:val="HTML Variable"/>
    <w:semiHidden/>
    <w:unhideWhenUsed/>
    <w:rsid w:val="007F227A"/>
    <w:rPr>
      <w:i/>
      <w:iCs/>
    </w:rPr>
  </w:style>
  <w:style w:type="paragraph" w:styleId="Index1">
    <w:name w:val="index 1"/>
    <w:basedOn w:val="Normal"/>
    <w:next w:val="Normal"/>
    <w:autoRedefine/>
    <w:semiHidden/>
    <w:rsid w:val="007F227A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7F227A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7F227A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7F227A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7F227A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7F227A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7F227A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7F227A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7F227A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7F227A"/>
    <w:rPr>
      <w:rFonts w:ascii="Arial Black" w:hAnsi="Arial Black"/>
      <w:b/>
      <w:bCs/>
    </w:rPr>
  </w:style>
  <w:style w:type="character" w:styleId="IntenseEmphasis">
    <w:name w:val="Intense Emphasis"/>
    <w:uiPriority w:val="21"/>
    <w:semiHidden/>
    <w:rsid w:val="007F227A"/>
    <w:rPr>
      <w:i/>
      <w:iCs/>
      <w:color w:val="223D7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F227A"/>
    <w:pPr>
      <w:pBdr>
        <w:top w:val="single" w:color="223D74" w:sz="4" w:space="10"/>
        <w:bottom w:val="single" w:color="223D74" w:sz="4" w:space="10"/>
      </w:pBdr>
      <w:spacing w:before="360" w:after="360"/>
      <w:ind w:left="864" w:right="864"/>
      <w:jc w:val="center"/>
    </w:pPr>
    <w:rPr>
      <w:i/>
      <w:iCs/>
      <w:color w:val="223D74"/>
    </w:rPr>
  </w:style>
  <w:style w:type="character" w:styleId="IntenseQuoteChar" w:customStyle="1">
    <w:name w:val="Intense Quote Char"/>
    <w:link w:val="IntenseQuote"/>
    <w:uiPriority w:val="30"/>
    <w:rsid w:val="007F227A"/>
    <w:rPr>
      <w:i/>
      <w:iCs/>
      <w:color w:val="223D74"/>
    </w:rPr>
  </w:style>
  <w:style w:type="character" w:styleId="IntenseReference">
    <w:name w:val="Intense Reference"/>
    <w:uiPriority w:val="32"/>
    <w:semiHidden/>
    <w:rsid w:val="007F227A"/>
    <w:rPr>
      <w:b/>
      <w:bCs/>
      <w:smallCaps/>
      <w:color w:val="223D74"/>
      <w:spacing w:val="5"/>
    </w:rPr>
  </w:style>
  <w:style w:type="character" w:styleId="LineNumber">
    <w:name w:val="line number"/>
    <w:basedOn w:val="DefaultParagraphFont"/>
    <w:semiHidden/>
    <w:rsid w:val="007F227A"/>
    <w:rPr>
      <w:rFonts w:ascii="Kings Caslon Display" w:hAnsi="Kings Caslon Display"/>
      <w:b w:val="0"/>
      <w:i w:val="0"/>
    </w:rPr>
  </w:style>
  <w:style w:type="paragraph" w:styleId="List">
    <w:name w:val="List"/>
    <w:basedOn w:val="Normal"/>
    <w:semiHidden/>
    <w:rsid w:val="007F227A"/>
    <w:pPr>
      <w:ind w:left="283" w:hanging="283"/>
      <w:contextualSpacing/>
    </w:pPr>
  </w:style>
  <w:style w:type="paragraph" w:styleId="List2">
    <w:name w:val="List 2"/>
    <w:basedOn w:val="Normal"/>
    <w:semiHidden/>
    <w:rsid w:val="007F227A"/>
    <w:pPr>
      <w:ind w:left="566" w:hanging="283"/>
      <w:contextualSpacing/>
    </w:pPr>
  </w:style>
  <w:style w:type="paragraph" w:styleId="List3">
    <w:name w:val="List 3"/>
    <w:basedOn w:val="Normal"/>
    <w:semiHidden/>
    <w:rsid w:val="007F227A"/>
    <w:pPr>
      <w:ind w:left="849" w:hanging="283"/>
      <w:contextualSpacing/>
    </w:pPr>
  </w:style>
  <w:style w:type="paragraph" w:styleId="List4">
    <w:name w:val="List 4"/>
    <w:basedOn w:val="Normal"/>
    <w:semiHidden/>
    <w:rsid w:val="007F227A"/>
    <w:pPr>
      <w:ind w:left="1132" w:hanging="283"/>
      <w:contextualSpacing/>
    </w:pPr>
  </w:style>
  <w:style w:type="paragraph" w:styleId="List5">
    <w:name w:val="List 5"/>
    <w:basedOn w:val="Normal"/>
    <w:semiHidden/>
    <w:rsid w:val="007F227A"/>
    <w:pPr>
      <w:ind w:left="1415" w:hanging="283"/>
      <w:contextualSpacing/>
    </w:pPr>
  </w:style>
  <w:style w:type="paragraph" w:styleId="ListBullet4">
    <w:name w:val="List Bullet 4"/>
    <w:basedOn w:val="Normal"/>
    <w:semiHidden/>
    <w:rsid w:val="007F227A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7F227A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7F227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F227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F227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F227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F227A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7F227A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rsid w:val="007F227A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rsid w:val="007F227A"/>
    <w:pPr>
      <w:ind w:left="720"/>
      <w:contextualSpacing/>
    </w:pPr>
  </w:style>
  <w:style w:type="paragraph" w:styleId="MacroText">
    <w:name w:val="macro"/>
    <w:link w:val="MacroTextChar"/>
    <w:semiHidden/>
    <w:rsid w:val="007F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styleId="MacroTextChar" w:customStyle="1">
    <w:name w:val="Macro Text Char"/>
    <w:link w:val="MacroText"/>
    <w:rsid w:val="007F227A"/>
    <w:rPr>
      <w:rFonts w:ascii="Consolas" w:hAnsi="Consolas"/>
      <w:sz w:val="20"/>
      <w:szCs w:val="20"/>
    </w:rPr>
  </w:style>
  <w:style w:type="character" w:styleId="Mention">
    <w:name w:val="Mention"/>
    <w:uiPriority w:val="99"/>
    <w:semiHidden/>
    <w:unhideWhenUsed/>
    <w:rsid w:val="007F227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rsid w:val="007F227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Arial Black" w:hAnsi="Arial Black"/>
    </w:rPr>
  </w:style>
  <w:style w:type="character" w:styleId="MessageHeaderChar" w:customStyle="1">
    <w:name w:val="Message Header Char"/>
    <w:link w:val="MessageHeader"/>
    <w:rsid w:val="007F227A"/>
    <w:rPr>
      <w:rFonts w:ascii="Arial Black" w:hAnsi="Arial Black" w:eastAsia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7F227A"/>
    <w:rPr>
      <w:sz w:val="22"/>
      <w:szCs w:val="22"/>
    </w:rPr>
  </w:style>
  <w:style w:type="paragraph" w:styleId="NormalWeb">
    <w:name w:val="Normal (Web)"/>
    <w:basedOn w:val="Normal"/>
    <w:semiHidden/>
    <w:rsid w:val="007F227A"/>
    <w:rPr>
      <w:rFonts w:ascii="Times New Roman" w:hAnsi="Times New Roman"/>
    </w:rPr>
  </w:style>
  <w:style w:type="paragraph" w:styleId="NormalIndent">
    <w:name w:val="Normal Indent"/>
    <w:basedOn w:val="Normal"/>
    <w:semiHidden/>
    <w:rsid w:val="007F227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F227A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rsid w:val="007F227A"/>
    <w:rPr>
      <w:rFonts w:ascii="Kings Caslon Display" w:hAnsi="Kings Caslon Display"/>
      <w:b w:val="0"/>
      <w:i w:val="0"/>
    </w:rPr>
  </w:style>
  <w:style w:type="character" w:styleId="PageNumber">
    <w:name w:val="page number"/>
    <w:basedOn w:val="DefaultParagraphFont"/>
    <w:semiHidden/>
    <w:rsid w:val="007F227A"/>
    <w:rPr>
      <w:rFonts w:ascii="Kings Caslon Display" w:hAnsi="Kings Caslon Display"/>
      <w:b w:val="0"/>
      <w:i w:val="0"/>
    </w:rPr>
  </w:style>
  <w:style w:type="paragraph" w:styleId="PlainText">
    <w:name w:val="Plain Text"/>
    <w:basedOn w:val="Normal"/>
    <w:link w:val="PlainTextChar"/>
    <w:semiHidden/>
    <w:rsid w:val="007F227A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link w:val="PlainText"/>
    <w:rsid w:val="007F227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7F227A"/>
  </w:style>
  <w:style w:type="character" w:styleId="SalutationChar" w:customStyle="1">
    <w:name w:val="Salutation Char"/>
    <w:basedOn w:val="DefaultParagraphFont"/>
    <w:link w:val="Salutation"/>
    <w:rsid w:val="007F227A"/>
    <w:rPr>
      <w:rFonts w:ascii="Kings Caslon Display" w:hAnsi="Kings Caslon Display"/>
      <w:b w:val="0"/>
      <w:i w:val="0"/>
    </w:rPr>
  </w:style>
  <w:style w:type="paragraph" w:styleId="Signature">
    <w:name w:val="Signature"/>
    <w:basedOn w:val="Normal"/>
    <w:link w:val="SignatureChar"/>
    <w:semiHidden/>
    <w:rsid w:val="007F227A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rsid w:val="007F227A"/>
    <w:rPr>
      <w:rFonts w:ascii="Kings Caslon Display" w:hAnsi="Kings Caslon Display"/>
      <w:b w:val="0"/>
      <w:i w:val="0"/>
    </w:rPr>
  </w:style>
  <w:style w:type="character" w:styleId="SmartHyperlink">
    <w:name w:val="Smart Hyperlink"/>
    <w:uiPriority w:val="99"/>
    <w:semiHidden/>
    <w:unhideWhenUsed/>
    <w:rsid w:val="007F227A"/>
    <w:rPr>
      <w:u w:val="dotted"/>
    </w:rPr>
  </w:style>
  <w:style w:type="character" w:styleId="Strong">
    <w:name w:val="Strong"/>
    <w:semiHidden/>
    <w:rsid w:val="007F227A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7F227A"/>
    <w:pPr>
      <w:numPr>
        <w:ilvl w:val="1"/>
      </w:numPr>
      <w:spacing w:after="160"/>
    </w:pPr>
    <w:rPr>
      <w:color w:val="9E9EAA"/>
      <w:spacing w:val="15"/>
    </w:rPr>
  </w:style>
  <w:style w:type="character" w:styleId="SubtitleChar" w:customStyle="1">
    <w:name w:val="Subtitle Char"/>
    <w:link w:val="Subtitle"/>
    <w:rsid w:val="007F227A"/>
    <w:rPr>
      <w:rFonts w:eastAsia="Times New Roman"/>
      <w:color w:val="9E9EAA"/>
      <w:spacing w:val="15"/>
      <w:sz w:val="22"/>
      <w:szCs w:val="22"/>
    </w:rPr>
  </w:style>
  <w:style w:type="character" w:styleId="SubtleEmphasis">
    <w:name w:val="Subtle Emphasis"/>
    <w:uiPriority w:val="19"/>
    <w:semiHidden/>
    <w:rsid w:val="007F227A"/>
    <w:rPr>
      <w:i/>
      <w:iCs/>
      <w:color w:val="8F8F9C"/>
    </w:rPr>
  </w:style>
  <w:style w:type="character" w:styleId="SubtleReference">
    <w:name w:val="Subtle Reference"/>
    <w:uiPriority w:val="31"/>
    <w:semiHidden/>
    <w:rsid w:val="007F227A"/>
    <w:rPr>
      <w:smallCaps/>
      <w:color w:val="9E9EAA"/>
    </w:rPr>
  </w:style>
  <w:style w:type="paragraph" w:styleId="TableofAuthorities">
    <w:name w:val="table of authorities"/>
    <w:basedOn w:val="Normal"/>
    <w:next w:val="Normal"/>
    <w:semiHidden/>
    <w:rsid w:val="007F227A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rsid w:val="007F227A"/>
    <w:pPr>
      <w:spacing w:after="0"/>
    </w:pPr>
  </w:style>
  <w:style w:type="paragraph" w:styleId="TOAHeading">
    <w:name w:val="toa heading"/>
    <w:basedOn w:val="Normal"/>
    <w:next w:val="Normal"/>
    <w:semiHidden/>
    <w:rsid w:val="007F227A"/>
    <w:pPr>
      <w:spacing w:before="120"/>
    </w:pPr>
    <w:rPr>
      <w:rFonts w:ascii="Arial Black" w:hAnsi="Arial Black"/>
      <w:b/>
      <w:bCs/>
    </w:rPr>
  </w:style>
  <w:style w:type="paragraph" w:styleId="TOC1">
    <w:name w:val="toc 1"/>
    <w:basedOn w:val="Normal"/>
    <w:next w:val="Normal"/>
    <w:autoRedefine/>
    <w:semiHidden/>
    <w:rsid w:val="007F227A"/>
    <w:pPr>
      <w:spacing w:after="100"/>
    </w:pPr>
  </w:style>
  <w:style w:type="paragraph" w:styleId="TOC2">
    <w:name w:val="toc 2"/>
    <w:basedOn w:val="Normal"/>
    <w:next w:val="Normal"/>
    <w:autoRedefine/>
    <w:semiHidden/>
    <w:rsid w:val="007F227A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rsid w:val="007F227A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rsid w:val="007F227A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rsid w:val="007F227A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7F227A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7F227A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7F227A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7F227A"/>
    <w:pPr>
      <w:spacing w:after="100"/>
      <w:ind w:left="1440"/>
    </w:pPr>
  </w:style>
  <w:style w:type="paragraph" w:styleId="Tableheading" w:customStyle="1">
    <w:name w:val="Table heading"/>
    <w:basedOn w:val="Normal"/>
    <w:rsid w:val="005524E7"/>
    <w:rPr>
      <w:rFonts w:ascii="KingsBureauGrot ThreeSeven" w:hAnsi="KingsBureauGrot ThreeSeven"/>
      <w:b/>
      <w:color w:val="092B4F" w:themeColor="accent5"/>
    </w:rPr>
  </w:style>
  <w:style w:type="character" w:styleId="UnresolvedMention">
    <w:name w:val="Unresolved Mention"/>
    <w:uiPriority w:val="99"/>
    <w:semiHidden/>
    <w:unhideWhenUsed/>
    <w:rsid w:val="007F227A"/>
    <w:rPr>
      <w:color w:val="808080"/>
      <w:shd w:val="clear" w:color="auto" w:fill="E6E6E6"/>
    </w:rPr>
  </w:style>
  <w:style w:type="character" w:styleId="XFooter2Char" w:customStyle="1">
    <w:name w:val="X_Footer 2 Char"/>
    <w:basedOn w:val="FooterChar"/>
    <w:link w:val="XFooter2"/>
    <w:locked/>
    <w:rsid w:val="00AA31C0"/>
    <w:rPr>
      <w:rFonts w:ascii="Proxima Nova Rg" w:hAnsi="Proxima Nova Rg" w:cs="Arial"/>
      <w:b w:val="0"/>
      <w:i w:val="0"/>
      <w:color w:val="123D43" w:themeColor="background1" w:themeShade="80"/>
      <w:sz w:val="22"/>
      <w:szCs w:val="18"/>
      <w:lang w:eastAsia="en-US"/>
    </w:rPr>
  </w:style>
  <w:style w:type="paragraph" w:styleId="XFooter2" w:customStyle="1">
    <w:name w:val="X_Footer 2"/>
    <w:basedOn w:val="Footer"/>
    <w:link w:val="XFooter2Char"/>
    <w:rsid w:val="00AA31C0"/>
    <w:rPr>
      <w:rFonts w:cs="Arial"/>
      <w:color w:val="123D43" w:themeColor="background1" w:themeShade="80"/>
      <w:szCs w:val="18"/>
      <w:lang w:eastAsia="en-US"/>
    </w:rPr>
  </w:style>
  <w:style w:type="character" w:styleId="XFooter3Char" w:customStyle="1">
    <w:name w:val="X_Footer 3 Char"/>
    <w:basedOn w:val="FooterChar"/>
    <w:link w:val="XFooter3"/>
    <w:locked/>
    <w:rsid w:val="00AA31C0"/>
    <w:rPr>
      <w:rFonts w:ascii="Proxima Nova Rg" w:hAnsi="Proxima Nova Rg" w:cs="Arial"/>
      <w:b/>
      <w:bCs/>
      <w:i w:val="0"/>
      <w:color w:val="00B0F0"/>
      <w:sz w:val="22"/>
      <w:szCs w:val="18"/>
      <w:lang w:eastAsia="en-US"/>
    </w:rPr>
  </w:style>
  <w:style w:type="paragraph" w:styleId="XFooter3" w:customStyle="1">
    <w:name w:val="X_Footer 3"/>
    <w:basedOn w:val="Footer"/>
    <w:link w:val="XFooter3Char"/>
    <w:rsid w:val="00AA31C0"/>
    <w:rPr>
      <w:rFonts w:cs="Arial"/>
      <w:b/>
      <w:bCs/>
      <w:color w:val="00B0F0"/>
      <w:szCs w:val="18"/>
      <w:lang w:eastAsia="en-US"/>
    </w:rPr>
  </w:style>
  <w:style w:type="paragraph" w:styleId="Endnote" w:customStyle="1">
    <w:name w:val="Endnote"/>
    <w:basedOn w:val="EndnoteText"/>
    <w:qFormat/>
    <w:rsid w:val="00722028"/>
    <w:rPr>
      <w:rFonts w:ascii="Kings Caslon Display" w:hAnsi="Kings Caslon Display"/>
    </w:rPr>
  </w:style>
  <w:style w:type="paragraph" w:styleId="Heading" w:customStyle="1">
    <w:name w:val="Heading"/>
    <w:basedOn w:val="Mainheading"/>
    <w:autoRedefine/>
    <w:qFormat/>
    <w:rsid w:val="00260EFF"/>
    <w:rPr>
      <w:color w:val="009AA5"/>
      <w:lang w:val="en-GB"/>
    </w:rPr>
  </w:style>
  <w:style w:type="paragraph" w:styleId="Bodycopy" w:customStyle="1">
    <w:name w:val="Body copy"/>
    <w:basedOn w:val="Normal"/>
    <w:link w:val="BodycopyChar"/>
    <w:autoRedefine/>
    <w:qFormat/>
    <w:rsid w:val="005524E7"/>
  </w:style>
  <w:style w:type="paragraph" w:styleId="Bodycopyboldpurple" w:customStyle="1">
    <w:name w:val="Body copy bold purple"/>
    <w:basedOn w:val="Normal"/>
    <w:link w:val="BodycopyboldpurpleChar"/>
    <w:autoRedefine/>
    <w:qFormat/>
    <w:rsid w:val="00FC220C"/>
    <w:rPr>
      <w:rFonts w:ascii="KingsBureauGrot ThreeSeven" w:hAnsi="KingsBureauGrot ThreeSeven"/>
      <w:b/>
      <w:bCs/>
      <w:color w:val="501491" w:themeColor="text2"/>
    </w:rPr>
  </w:style>
  <w:style w:type="paragraph" w:styleId="Bodycopyitalic" w:customStyle="1">
    <w:name w:val="Body copy italic"/>
    <w:basedOn w:val="Bodycopy"/>
    <w:link w:val="BodycopyitalicChar"/>
    <w:autoRedefine/>
    <w:qFormat/>
    <w:rsid w:val="00F020CF"/>
    <w:rPr>
      <w:rFonts w:ascii="Kings Caslon Display" w:hAnsi="Kings Caslon Display"/>
      <w:i/>
      <w:iCs/>
    </w:rPr>
  </w:style>
  <w:style w:type="character" w:styleId="BodycopyChar" w:customStyle="1">
    <w:name w:val="Body copy Char"/>
    <w:basedOn w:val="DefaultParagraphFont"/>
    <w:link w:val="Bodycopy"/>
    <w:rsid w:val="005524E7"/>
    <w:rPr>
      <w:rFonts w:ascii="Kings Caslon Text" w:hAnsi="Kings Caslon Text"/>
      <w:b w:val="0"/>
      <w:i w:val="0"/>
      <w:sz w:val="24"/>
      <w:szCs w:val="24"/>
      <w:lang w:val="pt-PT"/>
    </w:rPr>
  </w:style>
  <w:style w:type="character" w:styleId="BodycopyitalicChar" w:customStyle="1">
    <w:name w:val="Body copy italic Char"/>
    <w:basedOn w:val="BodycopyChar"/>
    <w:link w:val="Bodycopyitalic"/>
    <w:rsid w:val="00F020CF"/>
    <w:rPr>
      <w:rFonts w:ascii="Kings Caslon Display" w:hAnsi="Kings Caslon Display"/>
      <w:b w:val="0"/>
      <w:i/>
      <w:iCs/>
      <w:sz w:val="24"/>
      <w:szCs w:val="24"/>
      <w:lang w:val="pt-PT"/>
    </w:rPr>
  </w:style>
  <w:style w:type="character" w:styleId="BodycopyboldpurpleChar" w:customStyle="1">
    <w:name w:val="Body copy bold purple Char"/>
    <w:basedOn w:val="DefaultParagraphFont"/>
    <w:link w:val="Bodycopyboldpurple"/>
    <w:rsid w:val="00FC220C"/>
    <w:rPr>
      <w:rFonts w:ascii="KingsBureauGrot ThreeSeven" w:hAnsi="KingsBureauGrot ThreeSeven"/>
      <w:b/>
      <w:bCs/>
      <w:color w:val="501491" w:themeColor="text2"/>
      <w:sz w:val="24"/>
      <w:szCs w:val="24"/>
      <w:lang w:val="pt-PT"/>
    </w:rPr>
  </w:style>
  <w:style w:type="paragraph" w:styleId="Bodycopyboldblack" w:customStyle="1">
    <w:name w:val="Body copy bold black"/>
    <w:basedOn w:val="Normal"/>
    <w:link w:val="BodycopyboldblackChar"/>
    <w:autoRedefine/>
    <w:qFormat/>
    <w:rsid w:val="00DE619A"/>
    <w:rPr>
      <w:rFonts w:ascii="KingsBureauGrot ThreeSeven" w:hAnsi="KingsBureauGrot ThreeSeven"/>
      <w:b/>
      <w:color w:val="000000" w:themeColor="accent6"/>
    </w:rPr>
  </w:style>
  <w:style w:type="character" w:styleId="BodycopyboldblackChar" w:customStyle="1">
    <w:name w:val="Body copy bold black Char"/>
    <w:basedOn w:val="DefaultParagraphFont"/>
    <w:link w:val="Bodycopyboldblack"/>
    <w:rsid w:val="00DE619A"/>
    <w:rPr>
      <w:rFonts w:ascii="KingsBureauGrot ThreeSeven" w:hAnsi="KingsBureauGrot ThreeSeven"/>
      <w:b/>
      <w:color w:val="000000" w:themeColor="accent6"/>
      <w:sz w:val="24"/>
      <w:szCs w:val="24"/>
      <w:lang w:val="pt-PT"/>
    </w:rPr>
  </w:style>
  <w:style w:type="paragraph" w:styleId="Quoteattribution" w:customStyle="1">
    <w:name w:val="Quote attribution"/>
    <w:basedOn w:val="Normal"/>
    <w:autoRedefine/>
    <w:qFormat/>
    <w:rsid w:val="005524E7"/>
    <w:pPr>
      <w:spacing w:before="240" w:line="240" w:lineRule="auto"/>
    </w:pPr>
    <w:rPr>
      <w:rFonts w:ascii="KingsBureauGrot ThreeSeven" w:hAnsi="KingsBureauGrot ThreeSeven" w:cstheme="minorBidi"/>
      <w:b/>
      <w:bCs/>
      <w:noProof/>
      <w:lang w:eastAsia="en-US"/>
    </w:rPr>
  </w:style>
  <w:style w:type="paragraph" w:styleId="Boxbulletpoint" w:customStyle="1">
    <w:name w:val="Box bullet point"/>
    <w:basedOn w:val="ListParagraph"/>
    <w:autoRedefine/>
    <w:qFormat/>
    <w:rsid w:val="00DE619A"/>
    <w:pPr>
      <w:numPr>
        <w:numId w:val="30"/>
      </w:numPr>
      <w:spacing w:before="120" w:after="120"/>
    </w:pPr>
    <w:rPr>
      <w:rFonts w:ascii="KingsBureauGrot FiveOne" w:hAnsi="KingsBureauGrot FiveOne"/>
      <w:sz w:val="22"/>
    </w:rPr>
  </w:style>
  <w:style w:type="paragraph" w:styleId="Boxbodycopy" w:customStyle="1">
    <w:name w:val="Box body copy"/>
    <w:basedOn w:val="Normal"/>
    <w:autoRedefine/>
    <w:qFormat/>
    <w:rsid w:val="00B91BAB"/>
    <w:pPr>
      <w:framePr w:hSpace="181" w:wrap="around" w:hAnchor="margin" w:vAnchor="text" w:y="269"/>
      <w:spacing w:after="120"/>
      <w:suppressOverlap/>
      <w:jc w:val="both"/>
    </w:pPr>
    <w:rPr>
      <w:rFonts w:ascii="Arial" w:hAnsi="Arial" w:cs="Arial"/>
      <w:color w:val="000000" w:themeColor="accent6"/>
      <w:lang w:val="en-GB"/>
    </w:rPr>
  </w:style>
  <w:style w:type="paragraph" w:styleId="Footerdate" w:customStyle="1">
    <w:name w:val="Footer date"/>
    <w:basedOn w:val="Footer"/>
    <w:link w:val="FooterdateChar"/>
    <w:autoRedefine/>
    <w:qFormat/>
    <w:rsid w:val="00240A79"/>
    <w:pPr>
      <w:tabs>
        <w:tab w:val="right" w:pos="15398"/>
      </w:tabs>
    </w:pPr>
    <w:rPr>
      <w:rFonts w:ascii="KingsBureauGrot FiveOne" w:hAnsi="KingsBureauGrot FiveOne"/>
      <w:color w:val="040000"/>
      <w:sz w:val="28"/>
      <w:szCs w:val="28"/>
    </w:rPr>
  </w:style>
  <w:style w:type="paragraph" w:styleId="Footerdocumentname" w:customStyle="1">
    <w:name w:val="Footer document name"/>
    <w:basedOn w:val="Footer"/>
    <w:link w:val="FooterdocumentnameChar"/>
    <w:rsid w:val="00240A79"/>
    <w:pPr>
      <w:tabs>
        <w:tab w:val="right" w:pos="15398"/>
      </w:tabs>
    </w:pPr>
    <w:rPr>
      <w:rFonts w:ascii="KingsBureauGrot ThreeSeven" w:hAnsi="KingsBureauGrot ThreeSeven"/>
      <w:color w:val="040000"/>
      <w:sz w:val="28"/>
      <w:szCs w:val="28"/>
    </w:rPr>
  </w:style>
  <w:style w:type="character" w:styleId="FooterdateChar" w:customStyle="1">
    <w:name w:val="Footer date Char"/>
    <w:basedOn w:val="FooterChar"/>
    <w:link w:val="Footerdate"/>
    <w:rsid w:val="00240A79"/>
    <w:rPr>
      <w:rFonts w:ascii="KingsBureauGrot FiveOne" w:hAnsi="KingsBureauGrot FiveOne"/>
      <w:b w:val="0"/>
      <w:i w:val="0"/>
      <w:color w:val="040000"/>
      <w:sz w:val="28"/>
      <w:szCs w:val="28"/>
    </w:rPr>
  </w:style>
  <w:style w:type="character" w:styleId="FooterdocumentnameChar" w:customStyle="1">
    <w:name w:val="Footer document name Char"/>
    <w:basedOn w:val="FooterChar"/>
    <w:link w:val="Footerdocumentname"/>
    <w:rsid w:val="00240A79"/>
    <w:rPr>
      <w:rFonts w:ascii="KingsBureauGrot ThreeSeven" w:hAnsi="KingsBureauGrot ThreeSeven"/>
      <w:b w:val="0"/>
      <w:i w:val="0"/>
      <w:color w:val="040000"/>
      <w:sz w:val="28"/>
      <w:szCs w:val="28"/>
    </w:rPr>
  </w:style>
  <w:style w:type="paragraph" w:styleId="Mainheading" w:customStyle="1">
    <w:name w:val="Main heading"/>
    <w:basedOn w:val="Normal"/>
    <w:rsid w:val="00F64265"/>
    <w:rPr>
      <w:rFonts w:ascii="KingsBureauGrot ThreeSeven" w:hAnsi="KingsBureauGrot ThreeSeven"/>
      <w:b/>
      <w:bCs/>
      <w:color w:val="501491" w:themeColor="text2"/>
      <w:sz w:val="56"/>
      <w:szCs w:val="56"/>
    </w:rPr>
  </w:style>
  <w:style w:type="numbering" w:styleId="CurrentList1" w:customStyle="1">
    <w:name w:val="Current List1"/>
    <w:uiPriority w:val="99"/>
    <w:rsid w:val="00DE619A"/>
    <w:pPr>
      <w:numPr>
        <w:numId w:val="31"/>
      </w:numPr>
    </w:pPr>
  </w:style>
  <w:style w:type="numbering" w:styleId="CurrentList2" w:customStyle="1">
    <w:name w:val="Current List2"/>
    <w:uiPriority w:val="99"/>
    <w:rsid w:val="00DE619A"/>
    <w:pPr>
      <w:numPr>
        <w:numId w:val="33"/>
      </w:numPr>
    </w:pPr>
  </w:style>
  <w:style w:type="character" w:styleId="normaltextrun" w:customStyle="1">
    <w:name w:val="normaltextrun"/>
    <w:basedOn w:val="DefaultParagraphFont"/>
    <w:rsid w:val="00DA5CF3"/>
  </w:style>
  <w:style w:type="character" w:styleId="eop" w:customStyle="1">
    <w:name w:val="eop"/>
    <w:basedOn w:val="DefaultParagraphFont"/>
    <w:rsid w:val="00DA5CF3"/>
  </w:style>
  <w:style w:type="paragraph" w:styleId="Revision">
    <w:name w:val="Revision"/>
    <w:hidden/>
    <w:uiPriority w:val="99"/>
    <w:semiHidden/>
    <w:rsid w:val="00500199"/>
    <w:rPr>
      <w:rFonts w:ascii="Kings Caslon Text" w:hAnsi="Kings Caslon Tex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mments" Target="comments.xml" Id="rId14" /><Relationship Type="http://schemas.openxmlformats.org/officeDocument/2006/relationships/header" Target="header2.xml" Id="R1bdc7f29d3be4f58" /><Relationship Type="http://schemas.openxmlformats.org/officeDocument/2006/relationships/header" Target="header3.xml" Id="Rf79bec730cde433e" /><Relationship Type="http://schemas.microsoft.com/office/2020/10/relationships/intelligence" Target="intelligence2.xml" Id="R6e3a86f5c36e40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mckclac.sharepoint.com/sites/PIgiw/GIWL/Communications/Brand/Word%20doc/GIWL%20Word%20doc%20template.dotx" TargetMode="External"/></Relationships>
</file>

<file path=word/theme/theme1.xml><?xml version="1.0" encoding="utf-8"?>
<a:theme xmlns:a="http://schemas.openxmlformats.org/drawingml/2006/main" name="GIWL">
  <a:themeElements>
    <a:clrScheme name="GIWL colours">
      <a:dk1>
        <a:srgbClr val="3199A5"/>
      </a:dk1>
      <a:lt1>
        <a:srgbClr val="257B87"/>
      </a:lt1>
      <a:dk2>
        <a:srgbClr val="501491"/>
      </a:dk2>
      <a:lt2>
        <a:srgbClr val="F55F08"/>
      </a:lt2>
      <a:accent1>
        <a:srgbClr val="43C3FD"/>
      </a:accent1>
      <a:accent2>
        <a:srgbClr val="C72F95"/>
      </a:accent2>
      <a:accent3>
        <a:srgbClr val="9A81D1"/>
      </a:accent3>
      <a:accent4>
        <a:srgbClr val="C6DF27"/>
      </a:accent4>
      <a:accent5>
        <a:srgbClr val="092B4F"/>
      </a:accent5>
      <a:accent6>
        <a:srgbClr val="000000"/>
      </a:accent6>
      <a:hlink>
        <a:srgbClr val="3199A6"/>
      </a:hlink>
      <a:folHlink>
        <a:srgbClr val="3199A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89257F7325045AE4C64B556A550B5" ma:contentTypeVersion="18" ma:contentTypeDescription="Create a new document." ma:contentTypeScope="" ma:versionID="e9662adb4f915aae480224a446db70b9">
  <xsd:schema xmlns:xsd="http://www.w3.org/2001/XMLSchema" xmlns:xs="http://www.w3.org/2001/XMLSchema" xmlns:p="http://schemas.microsoft.com/office/2006/metadata/properties" xmlns:ns2="4112b610-2972-48eb-ba34-9cc9ca68a54d" xmlns:ns3="7e5d188c-14ad-4a66-9a88-ca9bd0560421" targetNamespace="http://schemas.microsoft.com/office/2006/metadata/properties" ma:root="true" ma:fieldsID="c91039f1fc6fbe37bb0d62e820ca861d" ns2:_="" ns3:_="">
    <xsd:import namespace="4112b610-2972-48eb-ba34-9cc9ca68a54d"/>
    <xsd:import namespace="7e5d188c-14ad-4a66-9a88-ca9bd0560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Work_x0020_Stream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b610-2972-48eb-ba34-9cc9ca68a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Work_x0020_Stream" ma:index="15" nillable="true" ma:displayName="Work Stream" ma:internalName="Work_x0020_Stream">
      <xsd:simpleType>
        <xsd:restriction base="dms:Choice">
          <xsd:enumeration value="Communications"/>
          <xsd:enumeration value="Stakeholders and Partners"/>
          <xsd:enumeration value="Research"/>
          <xsd:enumeration value="Julia"/>
          <xsd:enumeration value="Business Planning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d188c-14ad-4a66-9a88-ca9bd0560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e662a8-069f-4349-8fc2-33ebe45a8739}" ma:internalName="TaxCatchAll" ma:showField="CatchAllData" ma:web="7e5d188c-14ad-4a66-9a88-ca9bd0560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12b610-2972-48eb-ba34-9cc9ca68a54d">
      <Terms xmlns="http://schemas.microsoft.com/office/infopath/2007/PartnerControls"/>
    </lcf76f155ced4ddcb4097134ff3c332f>
    <TaxCatchAll xmlns="7e5d188c-14ad-4a66-9a88-ca9bd0560421" xsi:nil="true"/>
    <SharedWithUsers xmlns="7e5d188c-14ad-4a66-9a88-ca9bd0560421">
      <UserInfo>
        <DisplayName>Shepard, Rebecca</DisplayName>
        <AccountId>1138</AccountId>
        <AccountType/>
      </UserInfo>
    </SharedWithUsers>
    <Work_x0020_Stream xmlns="4112b610-2972-48eb-ba34-9cc9ca68a5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27626-E1E8-495F-AB70-12F9CE45F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2b610-2972-48eb-ba34-9cc9ca68a54d"/>
    <ds:schemaRef ds:uri="7e5d188c-14ad-4a66-9a88-ca9bd0560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E7A89-9634-41B3-998D-C8F45EA93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3CC1F3-4B53-442C-8720-61217373EEAC}">
  <ds:schemaRefs>
    <ds:schemaRef ds:uri="http://schemas.openxmlformats.org/package/2006/metadata/core-properties"/>
    <ds:schemaRef ds:uri="7e5d188c-14ad-4a66-9a88-ca9bd0560421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4112b610-2972-48eb-ba34-9cc9ca68a54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3E21F7-541A-4CE3-9D44-6C1D6D3D0FB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GIWL%20Word%20doc%20template.dotx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Edna Konadu</lastModifiedBy>
  <revision>10</revision>
  <dcterms:created xsi:type="dcterms:W3CDTF">2023-07-20T11:47:00.0000000Z</dcterms:created>
  <dcterms:modified xsi:type="dcterms:W3CDTF">2023-09-22T10:56:46.2886792Z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0x010100EC089257F7325045AE4C64B556A550B5</vt:lpwstr>
  </property>
  <property fmtid="{D5CDD505-2E9C-101B-9397-08002B2CF9AE}" pid="3" name="MediaServiceImageTags">
    <vt:lpwstr/>
  </property>
</Properties>
</file>